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3A2D" w:rsidRPr="00E32554" w:rsidRDefault="00BF37C8" w:rsidP="00773A2D">
      <w:pPr>
        <w:ind w:left="2160"/>
        <w:jc w:val="right"/>
        <w:rPr>
          <w:rFonts w:asciiTheme="minorHAnsi" w:hAnsiTheme="minorHAnsi" w:cstheme="minorHAnsi"/>
          <w:sz w:val="22"/>
          <w:szCs w:val="22"/>
        </w:rPr>
      </w:pPr>
      <w:r w:rsidRPr="00E32554">
        <w:rPr>
          <w:rFonts w:asciiTheme="minorHAnsi" w:hAnsiTheme="minorHAnsi" w:cstheme="minorHAnsi"/>
          <w:sz w:val="22"/>
          <w:szCs w:val="22"/>
          <w:highlight w:val="yellow"/>
        </w:rPr>
        <w:t>DATE</w:t>
      </w:r>
    </w:p>
    <w:p w:rsidR="00066A3B" w:rsidRPr="00E32554" w:rsidRDefault="00066A3B" w:rsidP="00D72B75">
      <w:pPr>
        <w:rPr>
          <w:rFonts w:asciiTheme="minorHAnsi" w:hAnsiTheme="minorHAnsi" w:cstheme="minorHAnsi"/>
          <w:sz w:val="22"/>
          <w:szCs w:val="22"/>
        </w:rPr>
      </w:pPr>
      <w:r w:rsidRPr="00E32554">
        <w:rPr>
          <w:rFonts w:asciiTheme="minorHAnsi" w:hAnsiTheme="minorHAnsi" w:cstheme="minorHAnsi"/>
          <w:sz w:val="22"/>
          <w:szCs w:val="22"/>
        </w:rPr>
        <w:t xml:space="preserve">Dear </w:t>
      </w:r>
      <w:r w:rsidR="00BF37C8" w:rsidRPr="00E32554">
        <w:rPr>
          <w:rFonts w:asciiTheme="minorHAnsi" w:hAnsiTheme="minorHAnsi" w:cstheme="minorHAnsi"/>
          <w:sz w:val="22"/>
          <w:szCs w:val="22"/>
          <w:highlight w:val="yellow"/>
        </w:rPr>
        <w:t>[SITE NAME]</w:t>
      </w:r>
      <w:r w:rsidRPr="00E32554">
        <w:rPr>
          <w:rFonts w:asciiTheme="minorHAnsi" w:hAnsiTheme="minorHAnsi" w:cstheme="minorHAnsi"/>
          <w:sz w:val="22"/>
          <w:szCs w:val="22"/>
        </w:rPr>
        <w:t xml:space="preserve"> Resident</w:t>
      </w:r>
      <w:r w:rsidR="001D7608" w:rsidRPr="00E32554">
        <w:rPr>
          <w:rFonts w:asciiTheme="minorHAnsi" w:hAnsiTheme="minorHAnsi" w:cstheme="minorHAnsi"/>
          <w:sz w:val="22"/>
          <w:szCs w:val="22"/>
        </w:rPr>
        <w:t>/Tenant</w:t>
      </w:r>
      <w:r w:rsidRPr="00E32554">
        <w:rPr>
          <w:rFonts w:asciiTheme="minorHAnsi" w:hAnsiTheme="minorHAnsi" w:cstheme="minorHAnsi"/>
          <w:sz w:val="22"/>
          <w:szCs w:val="22"/>
        </w:rPr>
        <w:t xml:space="preserve"> Families, </w:t>
      </w:r>
    </w:p>
    <w:p w:rsidR="00066A3B" w:rsidRPr="00E32554" w:rsidRDefault="00066A3B" w:rsidP="00D72B75">
      <w:pPr>
        <w:rPr>
          <w:rFonts w:asciiTheme="minorHAnsi" w:hAnsiTheme="minorHAnsi" w:cstheme="minorHAnsi"/>
          <w:sz w:val="22"/>
          <w:szCs w:val="22"/>
        </w:rPr>
      </w:pPr>
    </w:p>
    <w:p w:rsidR="00B305F6" w:rsidRPr="00E32554" w:rsidRDefault="00591E3D" w:rsidP="004937AA">
      <w:pPr>
        <w:rPr>
          <w:rFonts w:asciiTheme="minorHAnsi" w:hAnsiTheme="minorHAnsi" w:cstheme="minorHAnsi"/>
          <w:sz w:val="22"/>
          <w:szCs w:val="22"/>
        </w:rPr>
      </w:pPr>
      <w:r w:rsidRPr="00E32554">
        <w:rPr>
          <w:rFonts w:asciiTheme="minorHAnsi" w:hAnsiTheme="minorHAnsi" w:cstheme="minorHAnsi"/>
          <w:sz w:val="22"/>
          <w:szCs w:val="22"/>
        </w:rPr>
        <w:softHyphen/>
      </w:r>
      <w:r w:rsidRPr="00E32554">
        <w:rPr>
          <w:rFonts w:asciiTheme="minorHAnsi" w:hAnsiTheme="minorHAnsi" w:cstheme="minorHAnsi"/>
          <w:sz w:val="22"/>
          <w:szCs w:val="22"/>
        </w:rPr>
        <w:softHyphen/>
      </w:r>
      <w:r w:rsidR="00B305F6" w:rsidRPr="00E32554">
        <w:rPr>
          <w:rFonts w:asciiTheme="minorHAnsi" w:hAnsiTheme="minorHAnsi" w:cstheme="minorHAnsi"/>
          <w:sz w:val="22"/>
          <w:szCs w:val="22"/>
        </w:rPr>
        <w:softHyphen/>
      </w:r>
      <w:r w:rsidR="00B305F6" w:rsidRPr="00E32554">
        <w:rPr>
          <w:rFonts w:asciiTheme="minorHAnsi" w:hAnsiTheme="minorHAnsi" w:cstheme="minorHAnsi"/>
          <w:sz w:val="22"/>
          <w:szCs w:val="22"/>
        </w:rPr>
        <w:softHyphen/>
        <w:t xml:space="preserve">In response to the heat wave impacting our region, we have put several measures in place as part of </w:t>
      </w:r>
      <w:r w:rsidR="007643B6" w:rsidRPr="00E32554">
        <w:rPr>
          <w:rFonts w:asciiTheme="minorHAnsi" w:hAnsiTheme="minorHAnsi" w:cstheme="minorHAnsi"/>
          <w:sz w:val="22"/>
          <w:szCs w:val="22"/>
        </w:rPr>
        <w:t>our emergency preparedness plan</w:t>
      </w:r>
      <w:r w:rsidR="00B305F6" w:rsidRPr="00E32554">
        <w:rPr>
          <w:rFonts w:asciiTheme="minorHAnsi" w:hAnsiTheme="minorHAnsi" w:cstheme="minorHAnsi"/>
          <w:sz w:val="22"/>
          <w:szCs w:val="22"/>
        </w:rPr>
        <w:t xml:space="preserve"> to ensure the health and safety of our residents/tenants. </w:t>
      </w:r>
    </w:p>
    <w:p w:rsidR="00F40C69" w:rsidRPr="00E32554" w:rsidRDefault="00F40C69" w:rsidP="000F06CE">
      <w:pPr>
        <w:tabs>
          <w:tab w:val="left" w:pos="5832"/>
        </w:tabs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:rsidR="00BF37C8" w:rsidRPr="00E32554" w:rsidRDefault="00BF37C8" w:rsidP="00BF37C8">
      <w:pPr>
        <w:rPr>
          <w:rFonts w:asciiTheme="minorHAnsi" w:hAnsiTheme="minorHAnsi" w:cstheme="minorHAnsi"/>
          <w:sz w:val="22"/>
          <w:szCs w:val="22"/>
        </w:rPr>
      </w:pPr>
      <w:r w:rsidRPr="00E32554">
        <w:rPr>
          <w:rFonts w:asciiTheme="minorHAnsi" w:hAnsiTheme="minorHAnsi" w:cstheme="minorHAnsi"/>
          <w:sz w:val="22"/>
          <w:szCs w:val="22"/>
          <w:highlight w:val="yellow"/>
        </w:rPr>
        <w:t>[SITE NAME]</w:t>
      </w:r>
      <w:r w:rsidRPr="00E32554">
        <w:rPr>
          <w:rFonts w:asciiTheme="minorHAnsi" w:hAnsiTheme="minorHAnsi" w:cstheme="minorHAnsi"/>
          <w:sz w:val="22"/>
          <w:szCs w:val="22"/>
        </w:rPr>
        <w:t xml:space="preserve"> has developed a comprehensive heat plan to guide us in planning, preparing and responding to summer heat events. As such, we are implementing various heat reduction strategies to ensure continued resident</w:t>
      </w:r>
      <w:r w:rsidR="00BA62CC" w:rsidRPr="00E32554">
        <w:rPr>
          <w:rFonts w:asciiTheme="minorHAnsi" w:hAnsiTheme="minorHAnsi" w:cstheme="minorHAnsi"/>
          <w:sz w:val="22"/>
          <w:szCs w:val="22"/>
        </w:rPr>
        <w:t>/tenant</w:t>
      </w:r>
      <w:r w:rsidRPr="00E32554">
        <w:rPr>
          <w:rFonts w:asciiTheme="minorHAnsi" w:hAnsiTheme="minorHAnsi" w:cstheme="minorHAnsi"/>
          <w:sz w:val="22"/>
          <w:szCs w:val="22"/>
        </w:rPr>
        <w:t xml:space="preserve"> and staff health and well-being. This includes taking daily room temperatures throughout the care home to ensure that the temperature within the home is within normal limits and to identify if additional action is required.  </w:t>
      </w:r>
    </w:p>
    <w:p w:rsidR="00BF37C8" w:rsidRPr="00E32554" w:rsidRDefault="00BF37C8" w:rsidP="00BF37C8">
      <w:pPr>
        <w:rPr>
          <w:rFonts w:asciiTheme="minorHAnsi" w:hAnsiTheme="minorHAnsi" w:cstheme="minorHAnsi"/>
          <w:sz w:val="22"/>
          <w:szCs w:val="22"/>
        </w:rPr>
      </w:pPr>
    </w:p>
    <w:p w:rsidR="00BF37C8" w:rsidRPr="00E32554" w:rsidRDefault="00BF37C8" w:rsidP="00BF37C8">
      <w:pPr>
        <w:rPr>
          <w:rFonts w:asciiTheme="minorHAnsi" w:hAnsiTheme="minorHAnsi" w:cstheme="minorHAnsi"/>
          <w:sz w:val="22"/>
          <w:szCs w:val="22"/>
        </w:rPr>
      </w:pPr>
      <w:r w:rsidRPr="00E32554">
        <w:rPr>
          <w:rFonts w:asciiTheme="minorHAnsi" w:hAnsiTheme="minorHAnsi" w:cstheme="minorHAnsi"/>
          <w:sz w:val="22"/>
          <w:szCs w:val="22"/>
        </w:rPr>
        <w:t xml:space="preserve">To protect our residents/tenants, we are proactively monitoring them for signs of heat-related illness in the following ways:  </w:t>
      </w:r>
    </w:p>
    <w:p w:rsidR="00BF37C8" w:rsidRPr="00E32554" w:rsidRDefault="00BF37C8" w:rsidP="00BF37C8">
      <w:pPr>
        <w:rPr>
          <w:rFonts w:asciiTheme="minorHAnsi" w:hAnsiTheme="minorHAnsi" w:cstheme="minorHAnsi"/>
          <w:sz w:val="22"/>
          <w:szCs w:val="22"/>
        </w:rPr>
      </w:pPr>
    </w:p>
    <w:p w:rsidR="00BF37C8" w:rsidRPr="00E32554" w:rsidRDefault="00BF37C8" w:rsidP="00BF37C8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E32554">
        <w:rPr>
          <w:rFonts w:asciiTheme="minorHAnsi" w:hAnsiTheme="minorHAnsi" w:cstheme="minorHAnsi"/>
          <w:sz w:val="22"/>
          <w:szCs w:val="22"/>
        </w:rPr>
        <w:t>Increasing hydration for residents;</w:t>
      </w:r>
    </w:p>
    <w:p w:rsidR="00BF37C8" w:rsidRPr="00E32554" w:rsidRDefault="00BF37C8" w:rsidP="00BF37C8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E32554">
        <w:rPr>
          <w:rFonts w:asciiTheme="minorHAnsi" w:hAnsiTheme="minorHAnsi" w:cstheme="minorHAnsi"/>
          <w:sz w:val="22"/>
          <w:szCs w:val="22"/>
        </w:rPr>
        <w:t>Closing blinds, curtains and windows as appropriate;</w:t>
      </w:r>
    </w:p>
    <w:p w:rsidR="00BF37C8" w:rsidRPr="00E32554" w:rsidRDefault="00BF37C8" w:rsidP="00BF37C8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E32554">
        <w:rPr>
          <w:rFonts w:asciiTheme="minorHAnsi" w:hAnsiTheme="minorHAnsi" w:cstheme="minorHAnsi"/>
          <w:sz w:val="22"/>
          <w:szCs w:val="22"/>
        </w:rPr>
        <w:t>Modifying recreational activities and menus</w:t>
      </w:r>
    </w:p>
    <w:p w:rsidR="00BF37C8" w:rsidRPr="00E32554" w:rsidRDefault="00BF37C8" w:rsidP="00BF37C8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E32554">
        <w:rPr>
          <w:rFonts w:asciiTheme="minorHAnsi" w:hAnsiTheme="minorHAnsi" w:cstheme="minorHAnsi"/>
          <w:sz w:val="22"/>
          <w:szCs w:val="22"/>
        </w:rPr>
        <w:t>Encouraging the use of appropriate clothing</w:t>
      </w:r>
    </w:p>
    <w:p w:rsidR="00BF37C8" w:rsidRPr="00E32554" w:rsidRDefault="00BF37C8" w:rsidP="00BF37C8">
      <w:pPr>
        <w:rPr>
          <w:rFonts w:asciiTheme="minorHAnsi" w:hAnsiTheme="minorHAnsi" w:cstheme="minorHAnsi"/>
          <w:sz w:val="22"/>
          <w:szCs w:val="22"/>
        </w:rPr>
      </w:pPr>
    </w:p>
    <w:p w:rsidR="00BF37C8" w:rsidRPr="00E32554" w:rsidRDefault="00BF37C8" w:rsidP="00BF37C8">
      <w:pPr>
        <w:rPr>
          <w:rFonts w:asciiTheme="minorHAnsi" w:hAnsiTheme="minorHAnsi" w:cstheme="minorHAnsi"/>
          <w:sz w:val="22"/>
          <w:szCs w:val="22"/>
        </w:rPr>
      </w:pPr>
      <w:r w:rsidRPr="00E32554">
        <w:rPr>
          <w:rFonts w:asciiTheme="minorHAnsi" w:hAnsiTheme="minorHAnsi" w:cstheme="minorHAnsi"/>
          <w:sz w:val="22"/>
          <w:szCs w:val="22"/>
        </w:rPr>
        <w:t xml:space="preserve">If, during a visit or phone call, you notice any signs/symptoms of heat-related illness (please see attached poster) please inform </w:t>
      </w:r>
      <w:r w:rsidRPr="00E32554">
        <w:rPr>
          <w:rFonts w:asciiTheme="minorHAnsi" w:hAnsiTheme="minorHAnsi" w:cstheme="minorHAnsi"/>
          <w:sz w:val="22"/>
          <w:szCs w:val="22"/>
          <w:highlight w:val="yellow"/>
        </w:rPr>
        <w:t>[NAME]</w:t>
      </w:r>
      <w:r w:rsidRPr="00E32554">
        <w:rPr>
          <w:rFonts w:asciiTheme="minorHAnsi" w:hAnsiTheme="minorHAnsi" w:cstheme="minorHAnsi"/>
          <w:sz w:val="22"/>
          <w:szCs w:val="22"/>
        </w:rPr>
        <w:t xml:space="preserve"> at </w:t>
      </w:r>
      <w:r w:rsidRPr="00E32554">
        <w:rPr>
          <w:rFonts w:asciiTheme="minorHAnsi" w:hAnsiTheme="minorHAnsi" w:cstheme="minorHAnsi"/>
          <w:sz w:val="22"/>
          <w:szCs w:val="22"/>
          <w:highlight w:val="yellow"/>
        </w:rPr>
        <w:t>[NUMBER</w:t>
      </w:r>
      <w:r w:rsidRPr="00E32554">
        <w:rPr>
          <w:rFonts w:asciiTheme="minorHAnsi" w:hAnsiTheme="minorHAnsi" w:cstheme="minorHAnsi"/>
          <w:sz w:val="22"/>
          <w:szCs w:val="22"/>
        </w:rPr>
        <w:t>].</w:t>
      </w:r>
    </w:p>
    <w:p w:rsidR="00BF37C8" w:rsidRPr="00E32554" w:rsidRDefault="00BF37C8" w:rsidP="00BF37C8">
      <w:pPr>
        <w:rPr>
          <w:rFonts w:asciiTheme="minorHAnsi" w:hAnsiTheme="minorHAnsi" w:cstheme="minorHAnsi"/>
          <w:sz w:val="22"/>
          <w:szCs w:val="22"/>
        </w:rPr>
      </w:pPr>
    </w:p>
    <w:p w:rsidR="00BF37C8" w:rsidRPr="00E32554" w:rsidRDefault="00BF37C8" w:rsidP="00BF37C8">
      <w:pPr>
        <w:rPr>
          <w:rFonts w:asciiTheme="minorHAnsi" w:hAnsiTheme="minorHAnsi" w:cstheme="minorHAnsi"/>
          <w:sz w:val="22"/>
          <w:szCs w:val="22"/>
        </w:rPr>
      </w:pPr>
      <w:r w:rsidRPr="00E32554">
        <w:rPr>
          <w:rFonts w:asciiTheme="minorHAnsi" w:hAnsiTheme="minorHAnsi" w:cstheme="minorHAnsi"/>
          <w:sz w:val="22"/>
          <w:szCs w:val="22"/>
        </w:rPr>
        <w:t>Sincerely,</w:t>
      </w:r>
    </w:p>
    <w:p w:rsidR="00BF37C8" w:rsidRPr="00E32554" w:rsidRDefault="00BF37C8" w:rsidP="00BF37C8">
      <w:pPr>
        <w:rPr>
          <w:rFonts w:asciiTheme="minorHAnsi" w:hAnsiTheme="minorHAnsi" w:cstheme="minorHAnsi"/>
          <w:sz w:val="22"/>
          <w:szCs w:val="22"/>
        </w:rPr>
      </w:pPr>
    </w:p>
    <w:p w:rsidR="00BF37C8" w:rsidRPr="00E32554" w:rsidRDefault="00BF37C8" w:rsidP="00BF37C8">
      <w:pPr>
        <w:rPr>
          <w:rFonts w:asciiTheme="minorHAnsi" w:hAnsiTheme="minorHAnsi" w:cstheme="minorHAnsi"/>
          <w:sz w:val="22"/>
          <w:szCs w:val="22"/>
        </w:rPr>
      </w:pPr>
      <w:r w:rsidRPr="00E32554">
        <w:rPr>
          <w:rFonts w:asciiTheme="minorHAnsi" w:hAnsiTheme="minorHAnsi" w:cstheme="minorHAnsi"/>
          <w:sz w:val="22"/>
          <w:szCs w:val="22"/>
        </w:rPr>
        <w:t>Name</w:t>
      </w:r>
    </w:p>
    <w:p w:rsidR="00BF37C8" w:rsidRPr="00E32554" w:rsidRDefault="00BF37C8" w:rsidP="00BF37C8">
      <w:pPr>
        <w:rPr>
          <w:rFonts w:asciiTheme="minorHAnsi" w:hAnsiTheme="minorHAnsi" w:cstheme="minorHAnsi"/>
          <w:sz w:val="22"/>
          <w:szCs w:val="22"/>
        </w:rPr>
      </w:pPr>
      <w:r w:rsidRPr="00E32554">
        <w:rPr>
          <w:rFonts w:asciiTheme="minorHAnsi" w:hAnsiTheme="minorHAnsi" w:cstheme="minorHAnsi"/>
          <w:sz w:val="22"/>
          <w:szCs w:val="22"/>
        </w:rPr>
        <w:t>Title</w:t>
      </w:r>
      <w:r w:rsidRPr="00E32554">
        <w:rPr>
          <w:rFonts w:asciiTheme="minorHAnsi" w:hAnsiTheme="minorHAnsi" w:cstheme="minorHAnsi"/>
          <w:sz w:val="22"/>
          <w:szCs w:val="22"/>
        </w:rPr>
        <w:tab/>
      </w:r>
    </w:p>
    <w:p w:rsidR="00BF37C8" w:rsidRPr="00E32554" w:rsidRDefault="00BF37C8" w:rsidP="00BF37C8">
      <w:pPr>
        <w:rPr>
          <w:rFonts w:asciiTheme="minorHAnsi" w:hAnsiTheme="minorHAnsi" w:cstheme="minorHAnsi"/>
        </w:rPr>
      </w:pPr>
    </w:p>
    <w:p w:rsidR="00BF37C8" w:rsidRPr="00E32554" w:rsidRDefault="00BF37C8" w:rsidP="00BF37C8">
      <w:pPr>
        <w:rPr>
          <w:rFonts w:asciiTheme="minorHAnsi" w:hAnsiTheme="minorHAnsi" w:cstheme="minorHAnsi"/>
          <w:sz w:val="22"/>
          <w:szCs w:val="22"/>
        </w:rPr>
      </w:pPr>
      <w:r w:rsidRPr="00E32554">
        <w:rPr>
          <w:rFonts w:asciiTheme="minorHAnsi" w:hAnsiTheme="minorHAnsi" w:cstheme="minorHAnsi"/>
          <w:sz w:val="22"/>
        </w:rPr>
        <w:t>(Attachment Extreme Heat Poster)</w:t>
      </w:r>
      <w:r w:rsidRPr="00E32554">
        <w:rPr>
          <w:rFonts w:asciiTheme="minorHAnsi" w:hAnsiTheme="minorHAnsi" w:cstheme="minorHAnsi"/>
          <w:sz w:val="22"/>
        </w:rPr>
        <w:tab/>
      </w:r>
    </w:p>
    <w:p w:rsidR="00BF37C8" w:rsidRPr="00E32554" w:rsidRDefault="00BF37C8" w:rsidP="00D447A4">
      <w:pPr>
        <w:rPr>
          <w:rFonts w:asciiTheme="minorHAnsi" w:hAnsiTheme="minorHAnsi" w:cstheme="minorHAnsi"/>
          <w:sz w:val="22"/>
          <w:szCs w:val="22"/>
        </w:rPr>
      </w:pPr>
    </w:p>
    <w:p w:rsidR="00BF37C8" w:rsidRDefault="00BF37C8" w:rsidP="00D447A4">
      <w:pPr>
        <w:rPr>
          <w:rFonts w:ascii="Arial" w:hAnsi="Arial" w:cs="Arial"/>
          <w:sz w:val="22"/>
          <w:szCs w:val="22"/>
        </w:rPr>
      </w:pPr>
    </w:p>
    <w:p w:rsidR="00BF37C8" w:rsidRDefault="00BF37C8" w:rsidP="00D447A4">
      <w:pPr>
        <w:rPr>
          <w:rFonts w:ascii="Arial" w:hAnsi="Arial" w:cs="Arial"/>
          <w:sz w:val="22"/>
          <w:szCs w:val="22"/>
        </w:rPr>
      </w:pPr>
    </w:p>
    <w:p w:rsidR="00BF37C8" w:rsidRDefault="00BF37C8" w:rsidP="00D447A4">
      <w:pPr>
        <w:rPr>
          <w:rFonts w:ascii="Arial" w:hAnsi="Arial" w:cs="Arial"/>
          <w:sz w:val="22"/>
          <w:szCs w:val="22"/>
        </w:rPr>
      </w:pPr>
    </w:p>
    <w:sectPr w:rsidR="00BF37C8">
      <w:headerReference w:type="default" r:id="rId11"/>
      <w:footerReference w:type="default" r:id="rId12"/>
      <w:type w:val="continuous"/>
      <w:pgSz w:w="12240" w:h="15840"/>
      <w:pgMar w:top="3456" w:right="1800" w:bottom="1728" w:left="1260" w:header="720" w:footer="72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0878" w:rsidRDefault="00640878">
      <w:r>
        <w:separator/>
      </w:r>
    </w:p>
  </w:endnote>
  <w:endnote w:type="continuationSeparator" w:id="0">
    <w:p w:rsidR="00640878" w:rsidRDefault="006408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53B6" w:rsidRPr="009A4C8B" w:rsidRDefault="0054470F">
    <w:pPr>
      <w:pStyle w:val="Footer"/>
      <w:tabs>
        <w:tab w:val="clear" w:pos="4320"/>
        <w:tab w:val="clear" w:pos="8640"/>
        <w:tab w:val="left" w:pos="3420"/>
        <w:tab w:val="left" w:pos="6840"/>
      </w:tabs>
      <w:spacing w:line="240" w:lineRule="exact"/>
      <w:rPr>
        <w:rFonts w:ascii="Arial" w:hAnsi="Arial" w:cs="Arial"/>
        <w:color w:val="333333"/>
      </w:rPr>
    </w:pPr>
    <w:r>
      <w:rPr>
        <w:rFonts w:ascii="Arial" w:hAnsi="Arial" w:cs="Arial"/>
        <w:noProof/>
        <w:color w:val="333333"/>
        <w:lang w:val="en-CA" w:eastAsia="en-CA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0878" w:rsidRDefault="00640878">
      <w:r>
        <w:separator/>
      </w:r>
    </w:p>
  </w:footnote>
  <w:footnote w:type="continuationSeparator" w:id="0">
    <w:p w:rsidR="00640878" w:rsidRDefault="006408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53B6" w:rsidRPr="00553A84" w:rsidRDefault="00534EDF" w:rsidP="00553A84">
    <w:pPr>
      <w:pStyle w:val="Header"/>
      <w:tabs>
        <w:tab w:val="clear" w:pos="4320"/>
        <w:tab w:val="clear" w:pos="8640"/>
        <w:tab w:val="left" w:pos="2020"/>
      </w:tabs>
      <w:rPr>
        <w:rFonts w:ascii="Arial" w:hAnsi="Arial" w:cs="Arial"/>
      </w:rPr>
    </w:pPr>
    <w:r w:rsidRPr="00C46161">
      <w:rPr>
        <w:rFonts w:ascii="Arial" w:hAnsi="Arial" w:cs="Arial"/>
        <w:noProof/>
        <w:lang w:val="en-CA" w:eastAsia="en-CA"/>
      </w:rPr>
      <w:drawing>
        <wp:inline distT="0" distB="0" distL="0" distR="0" wp14:anchorId="368B9415" wp14:editId="23BCAE91">
          <wp:extent cx="946800" cy="1324800"/>
          <wp:effectExtent l="0" t="0" r="5715" b="8890"/>
          <wp:docPr id="5" name="Picture 5" descr="http://fhpulse/corporate_services/communications_and_public_affairs/written_materials/Corporate%20Logos/Square%20-%20jpeg/RGB/FHSig-slog-sq-A-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http://fhpulse/corporate_services/communications_and_public_affairs/written_materials/Corporate%20Logos/Square%20-%20jpeg/RGB/FHSig-slog-sq-A-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6800" cy="132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53A84" w:rsidRPr="00553A84">
      <w:rPr>
        <w:rFonts w:ascii="Arial" w:hAnsi="Arial" w:cs="Arial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3063CF"/>
    <w:multiLevelType w:val="hybridMultilevel"/>
    <w:tmpl w:val="B4C2F6E4"/>
    <w:lvl w:ilvl="0" w:tplc="423C5D34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0045462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2B67CC0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6E64FD6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068589E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B669F78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A8A9B62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1B6AA7C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21ABC7E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1F386EF2"/>
    <w:multiLevelType w:val="hybridMultilevel"/>
    <w:tmpl w:val="1C0C46F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A3D4809"/>
    <w:multiLevelType w:val="hybridMultilevel"/>
    <w:tmpl w:val="9A46DB10"/>
    <w:lvl w:ilvl="0" w:tplc="82C2E1D6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1CC1798">
      <w:start w:val="122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9306494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B06F766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3FADB68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CFC1360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9760D56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D664904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C02E69E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S0NDYztzA1MTU3NDNQ0lEKTi0uzszPAykwrAUAe7ZQdywAAAA="/>
  </w:docVars>
  <w:rsids>
    <w:rsidRoot w:val="00066A3B"/>
    <w:rsid w:val="00011F89"/>
    <w:rsid w:val="00066A3B"/>
    <w:rsid w:val="000844B2"/>
    <w:rsid w:val="000F06CE"/>
    <w:rsid w:val="000F7616"/>
    <w:rsid w:val="00107C1B"/>
    <w:rsid w:val="00171249"/>
    <w:rsid w:val="001B7FD7"/>
    <w:rsid w:val="001D753A"/>
    <w:rsid w:val="001D7608"/>
    <w:rsid w:val="00225FD2"/>
    <w:rsid w:val="00236D00"/>
    <w:rsid w:val="00236D02"/>
    <w:rsid w:val="00283636"/>
    <w:rsid w:val="002C5310"/>
    <w:rsid w:val="003017BC"/>
    <w:rsid w:val="00313A88"/>
    <w:rsid w:val="0032091B"/>
    <w:rsid w:val="003255FF"/>
    <w:rsid w:val="00365953"/>
    <w:rsid w:val="003951C2"/>
    <w:rsid w:val="00395EFF"/>
    <w:rsid w:val="003968A9"/>
    <w:rsid w:val="00407FB2"/>
    <w:rsid w:val="0046005E"/>
    <w:rsid w:val="004937AA"/>
    <w:rsid w:val="004D2E59"/>
    <w:rsid w:val="004D6916"/>
    <w:rsid w:val="00534EDF"/>
    <w:rsid w:val="0054470F"/>
    <w:rsid w:val="00553A84"/>
    <w:rsid w:val="005579D3"/>
    <w:rsid w:val="00591E3D"/>
    <w:rsid w:val="005B2722"/>
    <w:rsid w:val="005C02F6"/>
    <w:rsid w:val="00602AD0"/>
    <w:rsid w:val="00635BEB"/>
    <w:rsid w:val="00640878"/>
    <w:rsid w:val="006530FB"/>
    <w:rsid w:val="006747C3"/>
    <w:rsid w:val="00687A20"/>
    <w:rsid w:val="006C1E52"/>
    <w:rsid w:val="006D2B1F"/>
    <w:rsid w:val="007248FC"/>
    <w:rsid w:val="007643B6"/>
    <w:rsid w:val="00773A2D"/>
    <w:rsid w:val="00783E4E"/>
    <w:rsid w:val="007934FB"/>
    <w:rsid w:val="00856551"/>
    <w:rsid w:val="00874A52"/>
    <w:rsid w:val="008940A5"/>
    <w:rsid w:val="008F4BD2"/>
    <w:rsid w:val="00937823"/>
    <w:rsid w:val="00960C75"/>
    <w:rsid w:val="00966A2E"/>
    <w:rsid w:val="00997E76"/>
    <w:rsid w:val="009A4C8B"/>
    <w:rsid w:val="00A553B6"/>
    <w:rsid w:val="00A87464"/>
    <w:rsid w:val="00B17E4C"/>
    <w:rsid w:val="00B305F6"/>
    <w:rsid w:val="00B342ED"/>
    <w:rsid w:val="00B40484"/>
    <w:rsid w:val="00B75E98"/>
    <w:rsid w:val="00B94BA5"/>
    <w:rsid w:val="00BA62CC"/>
    <w:rsid w:val="00BB171A"/>
    <w:rsid w:val="00BD55F7"/>
    <w:rsid w:val="00BF37C8"/>
    <w:rsid w:val="00C02248"/>
    <w:rsid w:val="00C02EF6"/>
    <w:rsid w:val="00CA612F"/>
    <w:rsid w:val="00CC4A7F"/>
    <w:rsid w:val="00CC706B"/>
    <w:rsid w:val="00CD1AD0"/>
    <w:rsid w:val="00CF3D86"/>
    <w:rsid w:val="00D17035"/>
    <w:rsid w:val="00D36BFD"/>
    <w:rsid w:val="00D447A4"/>
    <w:rsid w:val="00D70F9D"/>
    <w:rsid w:val="00D72B75"/>
    <w:rsid w:val="00DA0194"/>
    <w:rsid w:val="00DB485E"/>
    <w:rsid w:val="00E0028E"/>
    <w:rsid w:val="00E151D8"/>
    <w:rsid w:val="00E32554"/>
    <w:rsid w:val="00E5468F"/>
    <w:rsid w:val="00E6078D"/>
    <w:rsid w:val="00E759FA"/>
    <w:rsid w:val="00EA0C12"/>
    <w:rsid w:val="00EC178D"/>
    <w:rsid w:val="00ED6A27"/>
    <w:rsid w:val="00F10CDE"/>
    <w:rsid w:val="00F33019"/>
    <w:rsid w:val="00F40C69"/>
    <w:rsid w:val="00F7300E"/>
    <w:rsid w:val="00F87BB0"/>
    <w:rsid w:val="00FA5518"/>
    <w:rsid w:val="00FC1860"/>
    <w:rsid w:val="00FD2FA7"/>
    <w:rsid w:val="00FE2579"/>
    <w:rsid w:val="00FE5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D2510728-7847-4ED4-B93E-CE8500569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" w:eastAsia="Times" w:hAnsi="Courier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" w:hAnsi="Times"/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Helvetica" w:hAnsi="Helvetica"/>
      <w:b/>
      <w:kern w:val="32"/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ahoma" w:hAnsi="Tahoma"/>
      <w:b/>
      <w:sz w:val="96"/>
    </w:rPr>
  </w:style>
  <w:style w:type="paragraph" w:styleId="Heading3">
    <w:name w:val="heading 3"/>
    <w:basedOn w:val="Normal"/>
    <w:next w:val="Normal"/>
    <w:qFormat/>
    <w:pPr>
      <w:keepNext/>
      <w:tabs>
        <w:tab w:val="left" w:pos="5980"/>
      </w:tabs>
      <w:outlineLvl w:val="2"/>
    </w:pPr>
    <w:rPr>
      <w:rFonts w:ascii="Tahoma" w:hAnsi="Tahoma"/>
      <w:b/>
      <w:sz w:val="2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Tahoma" w:hAnsi="Tahoma"/>
      <w:sz w:val="52"/>
    </w:rPr>
  </w:style>
  <w:style w:type="paragraph" w:styleId="Heading5">
    <w:name w:val="heading 5"/>
    <w:basedOn w:val="Normal"/>
    <w:next w:val="Normal"/>
    <w:qFormat/>
    <w:pPr>
      <w:keepNext/>
      <w:framePr w:hSpace="180" w:wrap="notBeside" w:vAnchor="text" w:hAnchor="margin" w:y="66"/>
      <w:ind w:left="-90"/>
      <w:outlineLvl w:val="4"/>
    </w:pPr>
    <w:rPr>
      <w:rFonts w:ascii="Tahoma" w:hAnsi="Tahoma"/>
      <w:b/>
      <w:sz w:val="60"/>
    </w:rPr>
  </w:style>
  <w:style w:type="paragraph" w:styleId="Heading6">
    <w:name w:val="heading 6"/>
    <w:basedOn w:val="Normal"/>
    <w:next w:val="Normal"/>
    <w:qFormat/>
    <w:pPr>
      <w:keepNext/>
      <w:framePr w:hSpace="180" w:wrap="around" w:vAnchor="text" w:hAnchor="margin" w:y="177"/>
      <w:outlineLvl w:val="5"/>
    </w:pPr>
    <w:rPr>
      <w:rFonts w:ascii="Tahoma" w:hAnsi="Tahoma"/>
      <w:b/>
      <w:sz w:val="22"/>
    </w:rPr>
  </w:style>
  <w:style w:type="paragraph" w:styleId="Heading7">
    <w:name w:val="heading 7"/>
    <w:basedOn w:val="Normal"/>
    <w:next w:val="Normal"/>
    <w:qFormat/>
    <w:pPr>
      <w:keepNext/>
      <w:framePr w:hSpace="180" w:wrap="around" w:vAnchor="text" w:hAnchor="margin" w:x="468" w:y="573"/>
      <w:outlineLvl w:val="6"/>
    </w:pPr>
    <w:rPr>
      <w:rFonts w:ascii="Tahoma" w:hAnsi="Tahoma"/>
      <w:spacing w:val="100"/>
      <w:sz w:val="5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rPr>
      <w:rFonts w:ascii="Courier" w:hAnsi="Courier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55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55F7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635BE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565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655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6551"/>
    <w:rPr>
      <w:rFonts w:ascii="Times" w:hAnsi="Times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65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6551"/>
    <w:rPr>
      <w:rFonts w:ascii="Times" w:hAnsi="Times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90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78572">
          <w:marLeft w:val="475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36681">
          <w:marLeft w:val="994"/>
          <w:marRight w:val="0"/>
          <w:marTop w:val="12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46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288576">
          <w:marLeft w:val="475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raserhealth.org\dfs\FHA%20Share\Communications\Word%20Template%20Project\templates\Letterhead\Letterhead%20with%20BC%20Top%20Employer%20logo%20-%20Black%20and%20Whi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60BE9E8387A148B90DB78099B2F392" ma:contentTypeVersion="10" ma:contentTypeDescription="Create a new document." ma:contentTypeScope="" ma:versionID="1c97a36f5fdf984fc406f7dd9dd5756c">
  <xsd:schema xmlns:xsd="http://www.w3.org/2001/XMLSchema" xmlns:xs="http://www.w3.org/2001/XMLSchema" xmlns:p="http://schemas.microsoft.com/office/2006/metadata/properties" xmlns:ns2="efc53e58-4b61-4220-a470-b994cfc02d41" targetNamespace="http://schemas.microsoft.com/office/2006/metadata/properties" ma:root="true" ma:fieldsID="064f0701126d8eac89cde15b2587f203" ns2:_="">
    <xsd:import namespace="efc53e58-4b61-4220-a470-b994cfc02d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c53e58-4b61-4220-a470-b994cfc02d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80A832-6125-4A1F-9516-61AAEBEF158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F07A92B-6C9F-4F1B-8CBF-9D15774185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c53e58-4b61-4220-a470-b994cfc02d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9F580BA-B815-4C22-8A9F-375F36B50EA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3AB6F42-A374-4F1B-8320-E672673FE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 with BC Top Employer logo - Black and White</Template>
  <TotalTime>5</TotalTime>
  <Pages>1</Pages>
  <Words>176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Here</vt:lpstr>
    </vt:vector>
  </TitlesOfParts>
  <Company>Malahat Group International</Company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Here</dc:title>
  <dc:creator>Henderson, Shannon</dc:creator>
  <cp:lastModifiedBy>Chan, Jessica [PHSA]</cp:lastModifiedBy>
  <cp:revision>6</cp:revision>
  <cp:lastPrinted>2004-03-25T23:02:00Z</cp:lastPrinted>
  <dcterms:created xsi:type="dcterms:W3CDTF">2022-05-20T19:16:00Z</dcterms:created>
  <dcterms:modified xsi:type="dcterms:W3CDTF">2022-06-22T20:38:00Z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0x0101004960BE9E8387A148B90DB78099B2F392</vt:lpwstr>
  </property>
</Properties>
</file>