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0" w:type="dxa"/>
        <w:tblInd w:w="-94" w:type="dxa"/>
        <w:tblLook w:val="01E0" w:firstRow="1" w:lastRow="1" w:firstColumn="1" w:lastColumn="1" w:noHBand="0" w:noVBand="0"/>
      </w:tblPr>
      <w:tblGrid>
        <w:gridCol w:w="3175"/>
        <w:gridCol w:w="2150"/>
        <w:gridCol w:w="11"/>
        <w:gridCol w:w="43"/>
        <w:gridCol w:w="25"/>
        <w:gridCol w:w="593"/>
        <w:gridCol w:w="4763"/>
      </w:tblGrid>
      <w:tr w:rsidR="00A7432C" w:rsidRPr="003A60B8" w14:paraId="3A0B8FC7" w14:textId="77777777" w:rsidTr="003A60B8">
        <w:trPr>
          <w:trHeight w:val="1069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bookmarkStart w:id="0" w:name="_GoBack"/>
          <w:bookmarkEnd w:id="0"/>
          <w:p w14:paraId="0C2F940C" w14:textId="77777777" w:rsidR="00A7432C" w:rsidRPr="003A60B8" w:rsidRDefault="00B973B2" w:rsidP="009D4DDB">
            <w:pPr>
              <w:pStyle w:val="Heading1"/>
              <w:spacing w:before="0" w:after="0"/>
            </w:pPr>
            <w:r w:rsidRPr="003A60B8">
              <w:object w:dxaOrig="19288" w:dyaOrig="5234" w14:anchorId="7C542D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6.9pt;height:37.45pt" o:ole="">
                  <v:imagedata r:id="rId11" o:title=""/>
                </v:shape>
                <o:OLEObject Type="Embed" ProgID="MSPhotoEd.3" ShapeID="_x0000_i1025" DrawAspect="Content" ObjectID="_1717408630" r:id="rId12"/>
              </w:object>
            </w:r>
          </w:p>
        </w:tc>
        <w:tc>
          <w:tcPr>
            <w:tcW w:w="758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F3E4B" w14:textId="77777777" w:rsidR="00522C19" w:rsidRPr="003A60B8" w:rsidRDefault="00522C19" w:rsidP="009D4DDB">
            <w:pPr>
              <w:pStyle w:val="Heading1"/>
              <w:spacing w:before="0" w:after="0"/>
              <w:jc w:val="center"/>
              <w:rPr>
                <w:sz w:val="16"/>
                <w:szCs w:val="16"/>
              </w:rPr>
            </w:pPr>
          </w:p>
          <w:p w14:paraId="331583FC" w14:textId="77777777" w:rsidR="00A7432C" w:rsidRPr="003A60B8" w:rsidRDefault="0059584B" w:rsidP="009D4DDB">
            <w:pPr>
              <w:pStyle w:val="Heading1"/>
              <w:spacing w:before="0" w:after="0"/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Health Care Support Worker (Acute)</w:t>
            </w:r>
            <w:r w:rsidR="0084164E" w:rsidRPr="003A60B8">
              <w:rPr>
                <w:sz w:val="28"/>
                <w:szCs w:val="36"/>
              </w:rPr>
              <w:t xml:space="preserve"> Welcome</w:t>
            </w:r>
            <w:r w:rsidR="00BB6223" w:rsidRPr="003A60B8">
              <w:rPr>
                <w:sz w:val="28"/>
                <w:szCs w:val="36"/>
              </w:rPr>
              <w:t xml:space="preserve"> and Required Learning</w:t>
            </w:r>
            <w:r w:rsidR="00B973B2" w:rsidRPr="003A60B8">
              <w:rPr>
                <w:sz w:val="28"/>
                <w:szCs w:val="36"/>
              </w:rPr>
              <w:t xml:space="preserve"> </w:t>
            </w:r>
            <w:r w:rsidR="00A7432C" w:rsidRPr="003A60B8">
              <w:rPr>
                <w:sz w:val="28"/>
                <w:szCs w:val="36"/>
              </w:rPr>
              <w:t>Checklist</w:t>
            </w:r>
          </w:p>
          <w:p w14:paraId="5B7531FD" w14:textId="77777777" w:rsidR="00DE39CB" w:rsidRPr="003A60B8" w:rsidRDefault="00DE39CB" w:rsidP="00F91381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455201" w:rsidRPr="003A60B8" w14:paraId="1873930C" w14:textId="77777777" w:rsidTr="003A60B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20"/>
        </w:trPr>
        <w:tc>
          <w:tcPr>
            <w:tcW w:w="10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6897891A" w14:textId="77777777" w:rsidR="00455201" w:rsidRPr="003A60B8" w:rsidRDefault="00455201" w:rsidP="009D4DD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3A60B8">
              <w:rPr>
                <w:rFonts w:cs="Arial"/>
                <w:b/>
                <w:sz w:val="20"/>
                <w:szCs w:val="20"/>
              </w:rPr>
              <w:t xml:space="preserve">Manager </w:t>
            </w:r>
            <w:r w:rsidR="00092DE2" w:rsidRPr="003A60B8">
              <w:rPr>
                <w:rFonts w:cs="Arial"/>
                <w:b/>
                <w:sz w:val="20"/>
                <w:szCs w:val="20"/>
              </w:rPr>
              <w:t>(</w:t>
            </w:r>
            <w:r w:rsidRPr="003A60B8">
              <w:rPr>
                <w:rFonts w:cs="Arial"/>
                <w:b/>
                <w:sz w:val="20"/>
                <w:szCs w:val="20"/>
              </w:rPr>
              <w:t xml:space="preserve">or </w:t>
            </w:r>
            <w:r w:rsidR="00092DE2" w:rsidRPr="003A60B8">
              <w:rPr>
                <w:rFonts w:cs="Arial"/>
                <w:b/>
                <w:sz w:val="20"/>
                <w:szCs w:val="20"/>
              </w:rPr>
              <w:t>d</w:t>
            </w:r>
            <w:r w:rsidRPr="003A60B8">
              <w:rPr>
                <w:rFonts w:cs="Arial"/>
                <w:b/>
                <w:sz w:val="20"/>
                <w:szCs w:val="20"/>
              </w:rPr>
              <w:t>elegate</w:t>
            </w:r>
            <w:r w:rsidR="00092DE2" w:rsidRPr="003A60B8">
              <w:rPr>
                <w:rFonts w:cs="Arial"/>
                <w:b/>
                <w:sz w:val="20"/>
                <w:szCs w:val="20"/>
              </w:rPr>
              <w:t>)</w:t>
            </w:r>
            <w:r w:rsidRPr="003A60B8">
              <w:rPr>
                <w:rFonts w:cs="Arial"/>
                <w:b/>
                <w:sz w:val="20"/>
                <w:szCs w:val="20"/>
              </w:rPr>
              <w:t xml:space="preserve"> supporting onboarding: </w:t>
            </w:r>
          </w:p>
        </w:tc>
      </w:tr>
      <w:tr w:rsidR="00CB47FD" w:rsidRPr="003A60B8" w14:paraId="4CD7CBA7" w14:textId="77777777" w:rsidTr="003A60B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38"/>
        </w:trPr>
        <w:tc>
          <w:tcPr>
            <w:tcW w:w="10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24DCFCB7" w14:textId="77777777" w:rsidR="00CB47FD" w:rsidRPr="003A60B8" w:rsidRDefault="00815BE0" w:rsidP="004F4EBE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3A60B8">
              <w:rPr>
                <w:rFonts w:cs="Arial"/>
                <w:b/>
                <w:sz w:val="20"/>
                <w:szCs w:val="20"/>
              </w:rPr>
              <w:t>Technology and Access</w:t>
            </w:r>
            <w:r w:rsidR="00970634" w:rsidRPr="003A60B8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4567F4" w:rsidRPr="003A60B8" w14:paraId="7EC28527" w14:textId="77777777" w:rsidTr="003A60B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186"/>
        </w:trPr>
        <w:tc>
          <w:tcPr>
            <w:tcW w:w="5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0DAC90F9" w14:textId="77777777" w:rsidR="004D2309" w:rsidRPr="003A60B8" w:rsidRDefault="00794ED4" w:rsidP="009D4DDB">
            <w:pPr>
              <w:spacing w:before="40" w:after="40"/>
              <w:rPr>
                <w:rFonts w:cs="Arial"/>
                <w:szCs w:val="20"/>
              </w:rPr>
            </w:pPr>
            <w:r w:rsidRPr="003A60B8">
              <w:rPr>
                <w:rFonts w:cs="Arial"/>
                <w:szCs w:val="20"/>
              </w:rPr>
              <w:t xml:space="preserve">Employee </w:t>
            </w:r>
            <w:r w:rsidR="00B31FC1" w:rsidRPr="003A60B8">
              <w:rPr>
                <w:rFonts w:cs="Arial"/>
                <w:szCs w:val="20"/>
              </w:rPr>
              <w:t>Name</w:t>
            </w:r>
            <w:r w:rsidR="005F555E" w:rsidRPr="003A60B8">
              <w:rPr>
                <w:rFonts w:cs="Arial"/>
                <w:szCs w:val="20"/>
              </w:rPr>
              <w:t xml:space="preserve">: 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304268FD" w14:textId="77777777" w:rsidR="00CB47FD" w:rsidRPr="003A60B8" w:rsidRDefault="00AF5658" w:rsidP="009D4DDB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3A60B8">
              <w:rPr>
                <w:rFonts w:cs="Arial"/>
                <w:szCs w:val="20"/>
              </w:rPr>
              <w:t>Employee ID:</w:t>
            </w:r>
          </w:p>
        </w:tc>
      </w:tr>
      <w:tr w:rsidR="0075756B" w:rsidRPr="003A60B8" w14:paraId="773E4F23" w14:textId="77777777" w:rsidTr="003A60B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10"/>
        </w:trPr>
        <w:tc>
          <w:tcPr>
            <w:tcW w:w="5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077B21CE" w14:textId="5C1ECF0E" w:rsidR="0075756B" w:rsidRPr="003A60B8" w:rsidRDefault="00017B0C" w:rsidP="002D17D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rFonts w:cs="Arial"/>
                <w:szCs w:val="20"/>
              </w:rPr>
            </w:pPr>
            <w:r w:rsidRPr="003A60B8">
              <w:rPr>
                <w:rFonts w:cs="Arial"/>
                <w:szCs w:val="20"/>
              </w:rPr>
              <w:t xml:space="preserve">Do I know how to access my </w:t>
            </w:r>
            <w:r w:rsidR="00815BE0" w:rsidRPr="003A60B8">
              <w:rPr>
                <w:rFonts w:cs="Arial"/>
                <w:szCs w:val="20"/>
              </w:rPr>
              <w:t>Fraser Health email</w:t>
            </w:r>
            <w:r w:rsidR="004B2D52">
              <w:rPr>
                <w:rFonts w:cs="Arial"/>
                <w:szCs w:val="20"/>
              </w:rPr>
              <w:t xml:space="preserve"> on and off site</w:t>
            </w:r>
            <w:r w:rsidR="002D17D4" w:rsidRPr="003A60B8">
              <w:rPr>
                <w:rFonts w:cs="Arial"/>
                <w:szCs w:val="20"/>
              </w:rPr>
              <w:t>?</w:t>
            </w:r>
          </w:p>
          <w:p w14:paraId="5A32243F" w14:textId="1F7586A8" w:rsidR="00A30F33" w:rsidRPr="004B2D52" w:rsidRDefault="00017B0C" w:rsidP="004B2D52">
            <w:pPr>
              <w:numPr>
                <w:ilvl w:val="0"/>
                <w:numId w:val="33"/>
              </w:numPr>
              <w:spacing w:before="40" w:after="40"/>
              <w:rPr>
                <w:rFonts w:cs="Arial"/>
                <w:szCs w:val="20"/>
              </w:rPr>
            </w:pPr>
            <w:r w:rsidRPr="003A60B8">
              <w:rPr>
                <w:rFonts w:cs="Arial"/>
                <w:szCs w:val="20"/>
              </w:rPr>
              <w:t>Do I have my u</w:t>
            </w:r>
            <w:r w:rsidR="005F555E" w:rsidRPr="003A60B8">
              <w:rPr>
                <w:rFonts w:cs="Arial"/>
                <w:szCs w:val="20"/>
              </w:rPr>
              <w:t>ser name and password</w:t>
            </w:r>
            <w:r w:rsidR="00092DE2" w:rsidRPr="003A60B8">
              <w:rPr>
                <w:rFonts w:cs="Arial"/>
                <w:szCs w:val="20"/>
              </w:rPr>
              <w:t>?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50A571C2" w14:textId="77777777" w:rsidR="00092DE2" w:rsidRPr="003A60B8" w:rsidRDefault="00092DE2" w:rsidP="00092DE2">
            <w:pPr>
              <w:numPr>
                <w:ilvl w:val="0"/>
                <w:numId w:val="33"/>
              </w:numPr>
              <w:spacing w:before="40" w:after="40"/>
              <w:rPr>
                <w:rFonts w:cs="Arial"/>
                <w:szCs w:val="18"/>
              </w:rPr>
            </w:pPr>
            <w:r w:rsidRPr="003A60B8">
              <w:rPr>
                <w:rFonts w:cs="Arial"/>
                <w:szCs w:val="18"/>
              </w:rPr>
              <w:t xml:space="preserve">Have I received my </w:t>
            </w:r>
            <w:hyperlink r:id="rId13" w:history="1">
              <w:r w:rsidRPr="003A60B8">
                <w:rPr>
                  <w:rStyle w:val="Hyperlink"/>
                  <w:rFonts w:cs="Arial"/>
                  <w:szCs w:val="18"/>
                </w:rPr>
                <w:t>Photo ID</w:t>
              </w:r>
            </w:hyperlink>
            <w:r w:rsidRPr="003A60B8">
              <w:rPr>
                <w:rFonts w:cs="Arial"/>
                <w:szCs w:val="18"/>
              </w:rPr>
              <w:t xml:space="preserve"> ? </w:t>
            </w:r>
          </w:p>
          <w:p w14:paraId="7609F664" w14:textId="77777777" w:rsidR="00815BE0" w:rsidRPr="003A60B8" w:rsidRDefault="00092DE2" w:rsidP="002D17D4">
            <w:pPr>
              <w:pStyle w:val="ListParagraph"/>
              <w:numPr>
                <w:ilvl w:val="0"/>
                <w:numId w:val="33"/>
              </w:numPr>
              <w:spacing w:before="40" w:after="40"/>
              <w:rPr>
                <w:rFonts w:cs="Arial"/>
                <w:szCs w:val="18"/>
              </w:rPr>
            </w:pPr>
            <w:r w:rsidRPr="003A60B8">
              <w:rPr>
                <w:rFonts w:cs="Arial"/>
                <w:szCs w:val="18"/>
              </w:rPr>
              <w:t>Does my photo ID allow me to access my specific worksite</w:t>
            </w:r>
            <w:r w:rsidR="002D17D4" w:rsidRPr="003A60B8">
              <w:rPr>
                <w:rFonts w:cs="Arial"/>
                <w:szCs w:val="18"/>
              </w:rPr>
              <w:t>?</w:t>
            </w:r>
            <w:r w:rsidR="00970634" w:rsidRPr="003A60B8">
              <w:rPr>
                <w:rFonts w:cs="Arial"/>
                <w:szCs w:val="18"/>
              </w:rPr>
              <w:t xml:space="preserve"> </w:t>
            </w:r>
          </w:p>
        </w:tc>
      </w:tr>
      <w:tr w:rsidR="0075756B" w:rsidRPr="003A60B8" w14:paraId="67BBC9BC" w14:textId="77777777" w:rsidTr="003A60B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867"/>
        </w:trPr>
        <w:tc>
          <w:tcPr>
            <w:tcW w:w="5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2C6EF8D0" w14:textId="77777777" w:rsidR="00A30F33" w:rsidRPr="003A60B8" w:rsidRDefault="00017B0C" w:rsidP="00A30F33">
            <w:pPr>
              <w:numPr>
                <w:ilvl w:val="0"/>
                <w:numId w:val="33"/>
              </w:numPr>
              <w:spacing w:before="40" w:after="40"/>
              <w:rPr>
                <w:rFonts w:cs="Arial"/>
                <w:szCs w:val="20"/>
              </w:rPr>
            </w:pPr>
            <w:r w:rsidRPr="003A60B8">
              <w:rPr>
                <w:rFonts w:cs="Arial"/>
                <w:szCs w:val="20"/>
              </w:rPr>
              <w:t xml:space="preserve">Do I have a </w:t>
            </w:r>
            <w:r w:rsidR="00A30F33" w:rsidRPr="003A60B8">
              <w:rPr>
                <w:rFonts w:cs="Arial"/>
                <w:szCs w:val="20"/>
              </w:rPr>
              <w:t>Learning Hub Account</w:t>
            </w:r>
            <w:r w:rsidR="00D777E9" w:rsidRPr="003A60B8">
              <w:rPr>
                <w:rFonts w:cs="Arial"/>
                <w:szCs w:val="20"/>
              </w:rPr>
              <w:t xml:space="preserve"> </w:t>
            </w:r>
          </w:p>
          <w:p w14:paraId="384C0A38" w14:textId="77777777" w:rsidR="00EC77E2" w:rsidRPr="003A60B8" w:rsidRDefault="00017B0C" w:rsidP="00092DE2">
            <w:pPr>
              <w:numPr>
                <w:ilvl w:val="0"/>
                <w:numId w:val="33"/>
              </w:numPr>
              <w:spacing w:before="40" w:after="40"/>
              <w:rPr>
                <w:rFonts w:cs="Arial"/>
                <w:szCs w:val="20"/>
              </w:rPr>
            </w:pPr>
            <w:r w:rsidRPr="003A60B8">
              <w:rPr>
                <w:rFonts w:cs="Arial"/>
                <w:szCs w:val="20"/>
              </w:rPr>
              <w:t xml:space="preserve">Have I completed </w:t>
            </w:r>
            <w:hyperlink r:id="rId14" w:history="1">
              <w:r w:rsidR="00815BE0" w:rsidRPr="003A60B8">
                <w:rPr>
                  <w:rStyle w:val="Hyperlink"/>
                  <w:rFonts w:cs="Arial"/>
                  <w:szCs w:val="20"/>
                </w:rPr>
                <w:t>Learning Hub verification</w:t>
              </w:r>
            </w:hyperlink>
            <w:r w:rsidR="00815BE0" w:rsidRPr="003A60B8">
              <w:rPr>
                <w:rFonts w:cs="Arial"/>
                <w:szCs w:val="20"/>
              </w:rPr>
              <w:t xml:space="preserve"> </w:t>
            </w:r>
            <w:r w:rsidR="00EC77E2" w:rsidRPr="003A60B8">
              <w:rPr>
                <w:rFonts w:cs="Arial"/>
                <w:szCs w:val="20"/>
              </w:rPr>
              <w:t xml:space="preserve">and </w:t>
            </w:r>
            <w:hyperlink r:id="rId15" w:history="1">
              <w:r w:rsidR="00EC77E2" w:rsidRPr="00873A73">
                <w:rPr>
                  <w:rStyle w:val="Hyperlink"/>
                  <w:rFonts w:cs="Arial"/>
                  <w:szCs w:val="20"/>
                </w:rPr>
                <w:t>merged accounts</w:t>
              </w:r>
            </w:hyperlink>
            <w:r w:rsidR="00EC77E2" w:rsidRPr="003A60B8">
              <w:rPr>
                <w:rFonts w:cs="Arial"/>
                <w:szCs w:val="20"/>
              </w:rPr>
              <w:t xml:space="preserve"> if I have more than one? 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5830EB32" w14:textId="77777777" w:rsidR="0075756B" w:rsidRPr="003A60B8" w:rsidRDefault="00092DE2" w:rsidP="00092DE2">
            <w:pPr>
              <w:numPr>
                <w:ilvl w:val="0"/>
                <w:numId w:val="33"/>
              </w:numPr>
              <w:spacing w:before="40" w:after="40"/>
              <w:rPr>
                <w:rFonts w:cs="Arial"/>
                <w:szCs w:val="18"/>
              </w:rPr>
            </w:pPr>
            <w:r w:rsidRPr="003A60B8">
              <w:rPr>
                <w:rFonts w:cs="Arial"/>
                <w:szCs w:val="18"/>
              </w:rPr>
              <w:t xml:space="preserve">Do I know what to access on the Fraser Health Pulse and how to find it? </w:t>
            </w:r>
          </w:p>
        </w:tc>
      </w:tr>
      <w:tr w:rsidR="0075756B" w:rsidRPr="003A60B8" w14:paraId="48E86FC3" w14:textId="77777777" w:rsidTr="003A60B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719"/>
        </w:trPr>
        <w:tc>
          <w:tcPr>
            <w:tcW w:w="5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2A3712B5" w14:textId="77777777" w:rsidR="0075756B" w:rsidRPr="003A60B8" w:rsidRDefault="00183FB7" w:rsidP="00C97B35">
            <w:pPr>
              <w:numPr>
                <w:ilvl w:val="0"/>
                <w:numId w:val="33"/>
              </w:numPr>
              <w:spacing w:before="40" w:after="40"/>
              <w:rPr>
                <w:rFonts w:cs="Arial"/>
                <w:szCs w:val="20"/>
              </w:rPr>
            </w:pPr>
            <w:r w:rsidRPr="003A60B8">
              <w:rPr>
                <w:rFonts w:cs="Arial"/>
                <w:szCs w:val="20"/>
              </w:rPr>
              <w:t>Do</w:t>
            </w:r>
            <w:r w:rsidR="00017B0C" w:rsidRPr="003A60B8">
              <w:rPr>
                <w:rFonts w:cs="Arial"/>
                <w:szCs w:val="20"/>
              </w:rPr>
              <w:t xml:space="preserve"> I know how to print documents and add a printer? </w:t>
            </w:r>
            <w:r w:rsidR="00C97B35" w:rsidRPr="003A60B8">
              <w:rPr>
                <w:rFonts w:cs="Arial"/>
                <w:szCs w:val="20"/>
              </w:rPr>
              <w:br/>
            </w:r>
            <w:r w:rsidR="00017B0C" w:rsidRPr="003A60B8">
              <w:rPr>
                <w:rFonts w:cs="Arial"/>
                <w:szCs w:val="20"/>
              </w:rPr>
              <w:t xml:space="preserve">Printer number: </w:t>
            </w:r>
          </w:p>
          <w:p w14:paraId="1DD56254" w14:textId="77777777" w:rsidR="00017B0C" w:rsidRPr="003A60B8" w:rsidRDefault="00017B0C" w:rsidP="00017B0C">
            <w:pPr>
              <w:spacing w:before="40" w:after="40"/>
              <w:rPr>
                <w:rFonts w:cs="Arial"/>
                <w:szCs w:val="20"/>
              </w:rPr>
            </w:pP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43" w:type="dxa"/>
              <w:right w:w="86" w:type="dxa"/>
            </w:tcMar>
          </w:tcPr>
          <w:p w14:paraId="1E29E950" w14:textId="77777777" w:rsidR="0075756B" w:rsidRPr="003A60B8" w:rsidRDefault="00092DE2" w:rsidP="0090772B">
            <w:pPr>
              <w:numPr>
                <w:ilvl w:val="0"/>
                <w:numId w:val="39"/>
              </w:numPr>
              <w:spacing w:before="40" w:after="40"/>
              <w:rPr>
                <w:rFonts w:cs="Arial"/>
                <w:szCs w:val="18"/>
              </w:rPr>
            </w:pPr>
            <w:r w:rsidRPr="003A60B8">
              <w:rPr>
                <w:rFonts w:cs="Arial"/>
                <w:szCs w:val="18"/>
              </w:rPr>
              <w:t xml:space="preserve">Do I </w:t>
            </w:r>
            <w:r w:rsidR="0090772B">
              <w:rPr>
                <w:rFonts w:cs="Arial"/>
                <w:szCs w:val="18"/>
              </w:rPr>
              <w:t>know how to access Meditech and the EDM tracker?</w:t>
            </w:r>
          </w:p>
        </w:tc>
      </w:tr>
      <w:tr w:rsidR="0075756B" w:rsidRPr="003A60B8" w14:paraId="63A15DF5" w14:textId="77777777" w:rsidTr="003A60B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27"/>
        </w:trPr>
        <w:tc>
          <w:tcPr>
            <w:tcW w:w="10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14:paraId="1814738B" w14:textId="77777777" w:rsidR="0075756B" w:rsidRPr="003A60B8" w:rsidRDefault="00621DFA" w:rsidP="009D4DD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3A60B8">
              <w:rPr>
                <w:rFonts w:cs="Arial"/>
                <w:b/>
                <w:sz w:val="20"/>
                <w:szCs w:val="20"/>
              </w:rPr>
              <w:t>Key Team M</w:t>
            </w:r>
            <w:r w:rsidR="00815BE0" w:rsidRPr="003A60B8">
              <w:rPr>
                <w:rFonts w:cs="Arial"/>
                <w:b/>
                <w:sz w:val="20"/>
                <w:szCs w:val="20"/>
              </w:rPr>
              <w:t xml:space="preserve">embers </w:t>
            </w:r>
            <w:r w:rsidRPr="003A60B8">
              <w:rPr>
                <w:rFonts w:cs="Arial"/>
                <w:b/>
                <w:sz w:val="20"/>
                <w:szCs w:val="20"/>
              </w:rPr>
              <w:t xml:space="preserve">and Resources </w:t>
            </w:r>
          </w:p>
        </w:tc>
      </w:tr>
      <w:tr w:rsidR="00BE0899" w:rsidRPr="003A60B8" w14:paraId="24DFF705" w14:textId="77777777" w:rsidTr="003A60B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554"/>
        </w:trPr>
        <w:tc>
          <w:tcPr>
            <w:tcW w:w="5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E5E44" w14:textId="77777777" w:rsidR="00BE0899" w:rsidRPr="003A60B8" w:rsidRDefault="00BE0899" w:rsidP="00621DFA">
            <w:pPr>
              <w:numPr>
                <w:ilvl w:val="0"/>
                <w:numId w:val="21"/>
              </w:numPr>
              <w:spacing w:before="40" w:after="40"/>
              <w:rPr>
                <w:rFonts w:cs="Arial"/>
                <w:szCs w:val="18"/>
              </w:rPr>
            </w:pPr>
            <w:r w:rsidRPr="003A60B8">
              <w:rPr>
                <w:rFonts w:cs="Arial"/>
                <w:szCs w:val="18"/>
              </w:rPr>
              <w:t>Who is my Manager:</w:t>
            </w:r>
            <w:r w:rsidR="00C97B35" w:rsidRPr="003A60B8">
              <w:rPr>
                <w:rFonts w:cs="Arial"/>
                <w:szCs w:val="18"/>
              </w:rPr>
              <w:br/>
            </w:r>
            <w:r w:rsidRPr="003A60B8">
              <w:rPr>
                <w:rFonts w:cs="Arial"/>
                <w:szCs w:val="18"/>
              </w:rPr>
              <w:t xml:space="preserve">Contact information: </w:t>
            </w:r>
          </w:p>
        </w:tc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31D83" w14:textId="084698C5" w:rsidR="00BE0899" w:rsidRPr="003A60B8" w:rsidRDefault="00BE0899" w:rsidP="00C97B35">
            <w:pPr>
              <w:numPr>
                <w:ilvl w:val="0"/>
                <w:numId w:val="21"/>
              </w:numPr>
              <w:spacing w:before="40" w:after="40"/>
              <w:ind w:left="0" w:firstLine="0"/>
              <w:rPr>
                <w:rFonts w:cs="Arial"/>
                <w:szCs w:val="18"/>
              </w:rPr>
            </w:pPr>
            <w:r w:rsidRPr="003A60B8">
              <w:rPr>
                <w:rFonts w:cs="Arial"/>
                <w:szCs w:val="18"/>
              </w:rPr>
              <w:t xml:space="preserve">Who is my Site </w:t>
            </w:r>
            <w:r w:rsidR="00B21EE1">
              <w:rPr>
                <w:rFonts w:cs="Arial"/>
                <w:szCs w:val="18"/>
              </w:rPr>
              <w:t xml:space="preserve">educator </w:t>
            </w:r>
            <w:r w:rsidRPr="003A60B8">
              <w:rPr>
                <w:rFonts w:cs="Arial"/>
                <w:szCs w:val="18"/>
              </w:rPr>
              <w:t xml:space="preserve">lead (CNE): </w:t>
            </w:r>
            <w:r w:rsidR="00C97B35" w:rsidRPr="003A60B8">
              <w:rPr>
                <w:rFonts w:cs="Arial"/>
                <w:szCs w:val="18"/>
              </w:rPr>
              <w:br/>
            </w:r>
            <w:r w:rsidR="00C97B35" w:rsidRPr="003A60B8">
              <w:rPr>
                <w:rFonts w:cs="Arial"/>
                <w:szCs w:val="18"/>
              </w:rPr>
              <w:tab/>
            </w:r>
            <w:r w:rsidRPr="003A60B8">
              <w:rPr>
                <w:rFonts w:cs="Arial"/>
                <w:szCs w:val="18"/>
              </w:rPr>
              <w:t xml:space="preserve">Contact information: </w:t>
            </w:r>
          </w:p>
        </w:tc>
      </w:tr>
      <w:tr w:rsidR="00C97B35" w:rsidRPr="003A60B8" w14:paraId="5AB89331" w14:textId="77777777" w:rsidTr="48B8DB7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484"/>
        </w:trPr>
        <w:tc>
          <w:tcPr>
            <w:tcW w:w="54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3F1438C8" w14:textId="77777777" w:rsidR="00C97B35" w:rsidRPr="003A60B8" w:rsidRDefault="00C97B35" w:rsidP="00621DFA">
            <w:pPr>
              <w:spacing w:before="40" w:after="40"/>
              <w:rPr>
                <w:rFonts w:cs="Arial"/>
                <w:szCs w:val="18"/>
              </w:rPr>
            </w:pPr>
            <w:r w:rsidRPr="003A60B8">
              <w:rPr>
                <w:rFonts w:cs="Arial"/>
                <w:szCs w:val="18"/>
              </w:rPr>
              <w:t xml:space="preserve">Where do I find </w:t>
            </w:r>
            <w:r w:rsidR="00CA5725">
              <w:rPr>
                <w:rFonts w:cs="Arial"/>
                <w:szCs w:val="18"/>
              </w:rPr>
              <w:t xml:space="preserve">the resources I need to do my </w:t>
            </w:r>
            <w:r w:rsidRPr="003A60B8">
              <w:rPr>
                <w:rFonts w:cs="Arial"/>
                <w:szCs w:val="18"/>
              </w:rPr>
              <w:t xml:space="preserve">job: </w:t>
            </w:r>
          </w:p>
          <w:p w14:paraId="05D332D1" w14:textId="77777777" w:rsidR="00C97B35" w:rsidRPr="003A60B8" w:rsidRDefault="00C97B35" w:rsidP="00621DFA">
            <w:pPr>
              <w:numPr>
                <w:ilvl w:val="0"/>
                <w:numId w:val="32"/>
              </w:numPr>
              <w:spacing w:before="40" w:after="40"/>
              <w:rPr>
                <w:rFonts w:cs="Arial"/>
                <w:szCs w:val="18"/>
              </w:rPr>
            </w:pPr>
            <w:r w:rsidRPr="003A60B8">
              <w:rPr>
                <w:rFonts w:cs="Arial"/>
                <w:szCs w:val="18"/>
              </w:rPr>
              <w:t xml:space="preserve">Printed (i.e. binder or other) </w:t>
            </w:r>
          </w:p>
          <w:p w14:paraId="4F499774" w14:textId="7037D7DA" w:rsidR="00C97B35" w:rsidRPr="003A60B8" w:rsidRDefault="00C97B35" w:rsidP="00143ECB">
            <w:pPr>
              <w:numPr>
                <w:ilvl w:val="0"/>
                <w:numId w:val="32"/>
              </w:numPr>
              <w:spacing w:before="40" w:after="40"/>
              <w:rPr>
                <w:rFonts w:cs="Arial"/>
                <w:szCs w:val="18"/>
              </w:rPr>
            </w:pPr>
            <w:r w:rsidRPr="003A60B8">
              <w:rPr>
                <w:rFonts w:cs="Arial"/>
                <w:szCs w:val="18"/>
              </w:rPr>
              <w:t xml:space="preserve">Personnel (i.e. Clinical </w:t>
            </w:r>
            <w:r w:rsidR="00B21EE1">
              <w:rPr>
                <w:rFonts w:cs="Arial"/>
                <w:szCs w:val="18"/>
              </w:rPr>
              <w:t>Resource Nurse</w:t>
            </w:r>
            <w:r w:rsidRPr="003A60B8">
              <w:rPr>
                <w:rFonts w:cs="Arial"/>
                <w:szCs w:val="18"/>
              </w:rPr>
              <w:t xml:space="preserve">, </w:t>
            </w:r>
            <w:r w:rsidR="00B21EE1">
              <w:rPr>
                <w:rFonts w:cs="Arial"/>
                <w:szCs w:val="18"/>
              </w:rPr>
              <w:t>Patient Care Coordinator, Flow Coordinator, etc.</w:t>
            </w:r>
            <w:r w:rsidRPr="003A60B8">
              <w:rPr>
                <w:rFonts w:cs="Arial"/>
                <w:szCs w:val="18"/>
              </w:rPr>
              <w:t xml:space="preserve">): </w:t>
            </w:r>
          </w:p>
          <w:p w14:paraId="1EF94688" w14:textId="77777777" w:rsidR="00C97B35" w:rsidRDefault="007B299A" w:rsidP="007B299A">
            <w:pPr>
              <w:numPr>
                <w:ilvl w:val="0"/>
                <w:numId w:val="32"/>
              </w:numPr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Any questions about </w:t>
            </w:r>
            <w:r w:rsidR="00A51019">
              <w:rPr>
                <w:rFonts w:cs="Arial"/>
                <w:szCs w:val="18"/>
              </w:rPr>
              <w:t>b</w:t>
            </w:r>
            <w:r w:rsidR="00C97B35" w:rsidRPr="003A60B8">
              <w:rPr>
                <w:rFonts w:cs="Arial"/>
                <w:szCs w:val="18"/>
              </w:rPr>
              <w:t xml:space="preserve">uddy shifts? </w:t>
            </w:r>
          </w:p>
          <w:p w14:paraId="55440E96" w14:textId="1A7173E3" w:rsidR="00A51019" w:rsidRPr="003A60B8" w:rsidRDefault="00A51019" w:rsidP="00A51019">
            <w:pPr>
              <w:numPr>
                <w:ilvl w:val="0"/>
                <w:numId w:val="32"/>
              </w:numPr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Any questions about orientation?</w:t>
            </w:r>
          </w:p>
        </w:tc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7B57" w14:textId="77777777" w:rsidR="00C97B35" w:rsidRPr="003A60B8" w:rsidRDefault="00C97B35" w:rsidP="00143ECB">
            <w:pPr>
              <w:spacing w:before="40" w:after="40"/>
              <w:rPr>
                <w:rFonts w:cs="Arial"/>
                <w:szCs w:val="18"/>
              </w:rPr>
            </w:pPr>
            <w:r w:rsidRPr="003A60B8">
              <w:rPr>
                <w:rFonts w:cs="Arial"/>
                <w:szCs w:val="18"/>
              </w:rPr>
              <w:t>What is my direct work site phone number?</w:t>
            </w:r>
          </w:p>
        </w:tc>
      </w:tr>
      <w:tr w:rsidR="00B21EE1" w:rsidRPr="003A60B8" w14:paraId="3E3186F1" w14:textId="77777777" w:rsidTr="48B8DB7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910"/>
        </w:trPr>
        <w:tc>
          <w:tcPr>
            <w:tcW w:w="5404" w:type="dxa"/>
            <w:gridSpan w:val="5"/>
            <w:vMerge/>
          </w:tcPr>
          <w:p w14:paraId="6D7B0554" w14:textId="77777777" w:rsidR="00B21EE1" w:rsidRPr="003A60B8" w:rsidRDefault="00B21EE1" w:rsidP="00143ECB">
            <w:pPr>
              <w:spacing w:before="40" w:after="40"/>
              <w:rPr>
                <w:rFonts w:cs="Arial"/>
                <w:szCs w:val="18"/>
              </w:rPr>
            </w:pPr>
          </w:p>
        </w:tc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238847A7" w14:textId="29F83A82" w:rsidR="00B21EE1" w:rsidRPr="003A60B8" w:rsidRDefault="00B21EE1" w:rsidP="00B21EE1">
            <w:pPr>
              <w:spacing w:before="40" w:after="4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Who is my Mentor/Buddy for orientation?</w:t>
            </w:r>
            <w:r w:rsidRPr="003A60B8">
              <w:rPr>
                <w:rFonts w:cs="Arial"/>
                <w:szCs w:val="18"/>
              </w:rPr>
              <w:t xml:space="preserve">  </w:t>
            </w:r>
          </w:p>
        </w:tc>
      </w:tr>
      <w:tr w:rsidR="000A01DA" w:rsidRPr="003A60B8" w14:paraId="7CB7AA02" w14:textId="77777777" w:rsidTr="003A60B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48"/>
        </w:trPr>
        <w:tc>
          <w:tcPr>
            <w:tcW w:w="10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43" w:type="dxa"/>
              <w:left w:w="86" w:type="dxa"/>
              <w:bottom w:w="29" w:type="dxa"/>
              <w:right w:w="86" w:type="dxa"/>
            </w:tcMar>
          </w:tcPr>
          <w:p w14:paraId="218815C3" w14:textId="77777777" w:rsidR="000A01DA" w:rsidRPr="003A60B8" w:rsidRDefault="005F555E" w:rsidP="009D4DD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3A60B8">
              <w:rPr>
                <w:rFonts w:cs="Arial"/>
                <w:b/>
                <w:sz w:val="20"/>
                <w:szCs w:val="20"/>
              </w:rPr>
              <w:t xml:space="preserve">Key Locations </w:t>
            </w:r>
          </w:p>
        </w:tc>
      </w:tr>
      <w:tr w:rsidR="000A01DA" w:rsidRPr="003A60B8" w14:paraId="6FF4BC81" w14:textId="77777777" w:rsidTr="003A60B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58"/>
        </w:trPr>
        <w:tc>
          <w:tcPr>
            <w:tcW w:w="10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2D021C91" w14:textId="77777777" w:rsidR="000A01DA" w:rsidRPr="003A60B8" w:rsidRDefault="00017B0C" w:rsidP="005F555E">
            <w:pPr>
              <w:numPr>
                <w:ilvl w:val="0"/>
                <w:numId w:val="34"/>
              </w:numPr>
              <w:spacing w:before="40" w:after="40"/>
              <w:rPr>
                <w:rFonts w:cs="Arial"/>
                <w:szCs w:val="18"/>
              </w:rPr>
            </w:pPr>
            <w:r w:rsidRPr="003A60B8">
              <w:rPr>
                <w:rFonts w:cs="Arial"/>
                <w:szCs w:val="18"/>
              </w:rPr>
              <w:t xml:space="preserve">Where is the </w:t>
            </w:r>
            <w:r w:rsidR="004F3C5B" w:rsidRPr="003A60B8">
              <w:rPr>
                <w:rFonts w:cs="Arial"/>
                <w:szCs w:val="18"/>
              </w:rPr>
              <w:t>Sign in Sheet?</w:t>
            </w:r>
          </w:p>
          <w:p w14:paraId="611C23B6" w14:textId="77777777" w:rsidR="005F555E" w:rsidRPr="003A60B8" w:rsidRDefault="00017B0C" w:rsidP="00A30F33">
            <w:pPr>
              <w:numPr>
                <w:ilvl w:val="0"/>
                <w:numId w:val="34"/>
              </w:numPr>
              <w:spacing w:before="40" w:after="40"/>
              <w:rPr>
                <w:rFonts w:cs="Arial"/>
                <w:szCs w:val="18"/>
              </w:rPr>
            </w:pPr>
            <w:r w:rsidRPr="003A60B8">
              <w:rPr>
                <w:rFonts w:cs="Arial"/>
                <w:szCs w:val="18"/>
              </w:rPr>
              <w:t>Where do I find p</w:t>
            </w:r>
            <w:r w:rsidR="005F555E" w:rsidRPr="003A60B8">
              <w:rPr>
                <w:rFonts w:cs="Arial"/>
                <w:szCs w:val="18"/>
              </w:rPr>
              <w:t>arkin</w:t>
            </w:r>
            <w:r w:rsidR="00EC77E2" w:rsidRPr="003A60B8">
              <w:rPr>
                <w:rFonts w:cs="Arial"/>
                <w:szCs w:val="18"/>
              </w:rPr>
              <w:t xml:space="preserve">g? What about a </w:t>
            </w:r>
            <w:hyperlink r:id="rId16" w:history="1">
              <w:r w:rsidR="00EC77E2" w:rsidRPr="003A60B8">
                <w:rPr>
                  <w:rStyle w:val="Hyperlink"/>
                  <w:rFonts w:cs="Arial"/>
                  <w:szCs w:val="18"/>
                </w:rPr>
                <w:t>parking pass</w:t>
              </w:r>
            </w:hyperlink>
            <w:r w:rsidR="00EC77E2" w:rsidRPr="003A60B8">
              <w:rPr>
                <w:rFonts w:cs="Arial"/>
                <w:szCs w:val="18"/>
              </w:rPr>
              <w:t xml:space="preserve">? </w:t>
            </w:r>
          </w:p>
          <w:p w14:paraId="0F92E50C" w14:textId="0ED202DF" w:rsidR="00A30F33" w:rsidRDefault="00017B0C" w:rsidP="00A30F33">
            <w:pPr>
              <w:numPr>
                <w:ilvl w:val="0"/>
                <w:numId w:val="34"/>
              </w:numPr>
              <w:spacing w:before="40" w:after="40"/>
              <w:rPr>
                <w:rFonts w:cs="Arial"/>
                <w:szCs w:val="18"/>
              </w:rPr>
            </w:pPr>
            <w:r w:rsidRPr="003A60B8">
              <w:rPr>
                <w:rFonts w:cs="Arial"/>
                <w:szCs w:val="18"/>
              </w:rPr>
              <w:t>Where are supplies located (office and clinical)</w:t>
            </w:r>
            <w:r w:rsidR="004F3C5B" w:rsidRPr="003A60B8">
              <w:rPr>
                <w:rFonts w:cs="Arial"/>
                <w:szCs w:val="18"/>
              </w:rPr>
              <w:t>?</w:t>
            </w:r>
            <w:r w:rsidRPr="003A60B8">
              <w:rPr>
                <w:rFonts w:cs="Arial"/>
                <w:szCs w:val="18"/>
              </w:rPr>
              <w:t xml:space="preserve"> </w:t>
            </w:r>
          </w:p>
          <w:p w14:paraId="29C4D09F" w14:textId="0D84AA1A" w:rsidR="00B21EE1" w:rsidRPr="00B21EE1" w:rsidRDefault="00B21EE1" w:rsidP="00B21EE1">
            <w:pPr>
              <w:numPr>
                <w:ilvl w:val="0"/>
                <w:numId w:val="34"/>
              </w:numPr>
              <w:spacing w:before="40" w:after="40"/>
              <w:rPr>
                <w:rFonts w:cs="Arial"/>
                <w:szCs w:val="18"/>
              </w:rPr>
            </w:pPr>
            <w:r w:rsidRPr="003A60B8">
              <w:rPr>
                <w:rFonts w:cs="Arial"/>
                <w:szCs w:val="18"/>
              </w:rPr>
              <w:t xml:space="preserve">Where are Lunch and Washroom facilities? </w:t>
            </w:r>
          </w:p>
          <w:p w14:paraId="1169AE5E" w14:textId="77777777" w:rsidR="00017B0C" w:rsidRPr="003A60B8" w:rsidRDefault="003C5E5E" w:rsidP="004019C7">
            <w:pPr>
              <w:numPr>
                <w:ilvl w:val="0"/>
                <w:numId w:val="34"/>
              </w:numPr>
              <w:spacing w:before="40" w:after="40"/>
              <w:rPr>
                <w:rFonts w:cs="Arial"/>
                <w:szCs w:val="18"/>
              </w:rPr>
            </w:pPr>
            <w:r w:rsidRPr="003A60B8">
              <w:rPr>
                <w:rFonts w:cs="Arial"/>
                <w:szCs w:val="18"/>
              </w:rPr>
              <w:t>Are any</w:t>
            </w:r>
            <w:r w:rsidR="004019C7" w:rsidRPr="003A60B8">
              <w:rPr>
                <w:rFonts w:cs="Arial"/>
                <w:szCs w:val="18"/>
              </w:rPr>
              <w:t xml:space="preserve"> access code</w:t>
            </w:r>
            <w:r w:rsidRPr="003A60B8">
              <w:rPr>
                <w:rFonts w:cs="Arial"/>
                <w:szCs w:val="18"/>
              </w:rPr>
              <w:t>s</w:t>
            </w:r>
            <w:r w:rsidR="004019C7" w:rsidRPr="003A60B8">
              <w:rPr>
                <w:rFonts w:cs="Arial"/>
                <w:szCs w:val="18"/>
              </w:rPr>
              <w:t xml:space="preserve"> needed?</w:t>
            </w:r>
            <w:r w:rsidR="00017B0C" w:rsidRPr="003A60B8">
              <w:rPr>
                <w:rFonts w:cs="Arial"/>
                <w:szCs w:val="18"/>
              </w:rPr>
              <w:t xml:space="preserve"> </w:t>
            </w:r>
            <w:r w:rsidR="00C97B35" w:rsidRPr="003A60B8">
              <w:rPr>
                <w:rFonts w:cs="Arial"/>
                <w:szCs w:val="18"/>
              </w:rPr>
              <w:t>(e.g. Photocopier code, door code)</w:t>
            </w:r>
          </w:p>
          <w:p w14:paraId="1E52F7AF" w14:textId="105ACAC6" w:rsidR="004019C7" w:rsidRPr="003A60B8" w:rsidRDefault="004019C7" w:rsidP="00365B1E">
            <w:pPr>
              <w:numPr>
                <w:ilvl w:val="0"/>
                <w:numId w:val="34"/>
              </w:numPr>
              <w:spacing w:before="40" w:after="40"/>
              <w:rPr>
                <w:rFonts w:cs="Arial"/>
                <w:szCs w:val="18"/>
              </w:rPr>
            </w:pPr>
            <w:r w:rsidRPr="003A60B8">
              <w:rPr>
                <w:rFonts w:cs="Arial"/>
                <w:szCs w:val="18"/>
              </w:rPr>
              <w:t>Do I know where to find</w:t>
            </w:r>
            <w:r w:rsidR="00365B1E">
              <w:rPr>
                <w:rFonts w:cs="Arial"/>
                <w:szCs w:val="18"/>
              </w:rPr>
              <w:t xml:space="preserve"> PPE and hand hygiene stations?</w:t>
            </w:r>
          </w:p>
        </w:tc>
      </w:tr>
      <w:tr w:rsidR="000A01DA" w:rsidRPr="003A60B8" w14:paraId="18C8044F" w14:textId="77777777" w:rsidTr="003A60B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227"/>
        </w:trPr>
        <w:tc>
          <w:tcPr>
            <w:tcW w:w="10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1AF08917" w14:textId="77777777" w:rsidR="000A01DA" w:rsidRPr="003A60B8" w:rsidRDefault="00194553" w:rsidP="00F91381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3A60B8">
              <w:rPr>
                <w:rFonts w:cs="Arial"/>
                <w:b/>
                <w:sz w:val="20"/>
                <w:szCs w:val="20"/>
              </w:rPr>
              <w:t xml:space="preserve">Scheduling Information </w:t>
            </w:r>
          </w:p>
        </w:tc>
      </w:tr>
      <w:tr w:rsidR="000A01DA" w:rsidRPr="003A60B8" w14:paraId="55C4C30D" w14:textId="77777777" w:rsidTr="003A60B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64"/>
        </w:trPr>
        <w:tc>
          <w:tcPr>
            <w:tcW w:w="59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4C5A1314" w14:textId="77777777" w:rsidR="00A02C55" w:rsidRPr="003A60B8" w:rsidRDefault="00A02C55" w:rsidP="004F3C5B">
            <w:pPr>
              <w:pStyle w:val="ListParagraph"/>
              <w:numPr>
                <w:ilvl w:val="0"/>
                <w:numId w:val="43"/>
              </w:numPr>
              <w:spacing w:before="40" w:after="40"/>
              <w:rPr>
                <w:rFonts w:cs="Arial"/>
                <w:szCs w:val="20"/>
              </w:rPr>
            </w:pPr>
            <w:r w:rsidRPr="003A60B8">
              <w:rPr>
                <w:rFonts w:cs="Arial"/>
                <w:szCs w:val="20"/>
              </w:rPr>
              <w:t xml:space="preserve">Who is my </w:t>
            </w:r>
            <w:r w:rsidR="00194553" w:rsidRPr="003A60B8">
              <w:rPr>
                <w:rFonts w:cs="Arial"/>
                <w:szCs w:val="20"/>
              </w:rPr>
              <w:t>Time keeper</w:t>
            </w:r>
            <w:r w:rsidR="00455201" w:rsidRPr="003A60B8">
              <w:rPr>
                <w:rFonts w:cs="Arial"/>
                <w:szCs w:val="20"/>
              </w:rPr>
              <w:t>/payroll clerk:</w:t>
            </w:r>
          </w:p>
          <w:p w14:paraId="369AD1F0" w14:textId="5AF499A1" w:rsidR="000A01DA" w:rsidRPr="003A60B8" w:rsidRDefault="00A02C55" w:rsidP="004F3C5B">
            <w:pPr>
              <w:pStyle w:val="ListParagraph"/>
              <w:numPr>
                <w:ilvl w:val="0"/>
                <w:numId w:val="43"/>
              </w:numPr>
              <w:spacing w:before="40" w:after="40"/>
              <w:rPr>
                <w:rFonts w:cs="Arial"/>
              </w:rPr>
            </w:pPr>
            <w:r w:rsidRPr="48B8DB7C">
              <w:rPr>
                <w:rFonts w:cs="Arial"/>
              </w:rPr>
              <w:t>How do I</w:t>
            </w:r>
            <w:r w:rsidR="00194553" w:rsidRPr="48B8DB7C">
              <w:rPr>
                <w:rFonts w:cs="Arial"/>
              </w:rPr>
              <w:t xml:space="preserve"> contact</w:t>
            </w:r>
            <w:r w:rsidRPr="48B8DB7C">
              <w:rPr>
                <w:rFonts w:cs="Arial"/>
              </w:rPr>
              <w:t xml:space="preserve"> them</w:t>
            </w:r>
            <w:r w:rsidR="00194553" w:rsidRPr="48B8DB7C">
              <w:rPr>
                <w:rFonts w:cs="Arial"/>
              </w:rPr>
              <w:t>: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4BEB3" w14:textId="77777777" w:rsidR="000A01DA" w:rsidRPr="003A60B8" w:rsidRDefault="00A02C55" w:rsidP="00C97B35">
            <w:pPr>
              <w:numPr>
                <w:ilvl w:val="0"/>
                <w:numId w:val="8"/>
              </w:numPr>
              <w:spacing w:before="40" w:after="40"/>
              <w:rPr>
                <w:rFonts w:cs="Arial"/>
                <w:szCs w:val="20"/>
              </w:rPr>
            </w:pPr>
            <w:r w:rsidRPr="003A60B8">
              <w:rPr>
                <w:rFonts w:cs="Arial"/>
                <w:szCs w:val="20"/>
              </w:rPr>
              <w:t xml:space="preserve">How do I call in sick? </w:t>
            </w:r>
            <w:hyperlink r:id="rId17" w:anchor=".YCFz302Ww2x" w:history="1">
              <w:r w:rsidR="00194553" w:rsidRPr="003A60B8">
                <w:rPr>
                  <w:rStyle w:val="Hyperlink"/>
                  <w:rFonts w:cs="Arial"/>
                  <w:szCs w:val="20"/>
                </w:rPr>
                <w:t>EARL process</w:t>
              </w:r>
            </w:hyperlink>
            <w:r w:rsidR="00194553" w:rsidRPr="003A60B8">
              <w:rPr>
                <w:rFonts w:cs="Arial"/>
                <w:szCs w:val="20"/>
              </w:rPr>
              <w:t xml:space="preserve"> </w:t>
            </w:r>
            <w:r w:rsidR="001374E3" w:rsidRPr="003A60B8">
              <w:rPr>
                <w:rFonts w:cs="Arial"/>
                <w:szCs w:val="20"/>
              </w:rPr>
              <w:t>604</w:t>
            </w:r>
            <w:r w:rsidR="00C97B35" w:rsidRPr="003A60B8">
              <w:rPr>
                <w:rFonts w:cs="Arial"/>
                <w:szCs w:val="20"/>
              </w:rPr>
              <w:t>-</w:t>
            </w:r>
            <w:r w:rsidR="001374E3" w:rsidRPr="003A60B8">
              <w:rPr>
                <w:rFonts w:cs="Arial"/>
                <w:szCs w:val="20"/>
              </w:rPr>
              <w:t>605</w:t>
            </w:r>
            <w:r w:rsidR="00C97B35" w:rsidRPr="003A60B8">
              <w:rPr>
                <w:rFonts w:cs="Arial"/>
                <w:szCs w:val="20"/>
              </w:rPr>
              <w:t>-</w:t>
            </w:r>
            <w:r w:rsidR="001374E3" w:rsidRPr="003A60B8">
              <w:rPr>
                <w:rFonts w:cs="Arial"/>
                <w:szCs w:val="20"/>
              </w:rPr>
              <w:t>3275</w:t>
            </w:r>
          </w:p>
        </w:tc>
      </w:tr>
      <w:tr w:rsidR="009A18CC" w:rsidRPr="003A60B8" w14:paraId="5B33E4AC" w14:textId="77777777" w:rsidTr="003A60B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64"/>
        </w:trPr>
        <w:tc>
          <w:tcPr>
            <w:tcW w:w="10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787BA475" w14:textId="77777777" w:rsidR="009A18CC" w:rsidRPr="003A60B8" w:rsidRDefault="009A18CC" w:rsidP="009A18CC">
            <w:pPr>
              <w:spacing w:before="40" w:after="40"/>
              <w:rPr>
                <w:rFonts w:cs="Arial"/>
                <w:szCs w:val="20"/>
                <w:u w:val="single"/>
              </w:rPr>
            </w:pPr>
            <w:r w:rsidRPr="003A60B8">
              <w:rPr>
                <w:rFonts w:cs="Arial"/>
                <w:szCs w:val="20"/>
                <w:u w:val="single"/>
              </w:rPr>
              <w:t xml:space="preserve">Scheduling process: </w:t>
            </w:r>
          </w:p>
          <w:p w14:paraId="3A611B6F" w14:textId="77777777" w:rsidR="009A18CC" w:rsidRPr="003A60B8" w:rsidRDefault="009A18CC" w:rsidP="009A18CC">
            <w:pPr>
              <w:numPr>
                <w:ilvl w:val="0"/>
                <w:numId w:val="36"/>
              </w:numPr>
              <w:spacing w:before="20"/>
              <w:rPr>
                <w:rFonts w:cs="Arial"/>
                <w:szCs w:val="20"/>
              </w:rPr>
            </w:pPr>
            <w:r w:rsidRPr="003A60B8">
              <w:rPr>
                <w:rFonts w:cs="Arial"/>
                <w:szCs w:val="20"/>
              </w:rPr>
              <w:t>Shift length (start times)</w:t>
            </w:r>
          </w:p>
          <w:p w14:paraId="3A663FC6" w14:textId="77777777" w:rsidR="009A18CC" w:rsidRPr="003A60B8" w:rsidRDefault="009A18CC" w:rsidP="009A18CC">
            <w:pPr>
              <w:numPr>
                <w:ilvl w:val="0"/>
                <w:numId w:val="36"/>
              </w:numPr>
              <w:spacing w:before="20"/>
              <w:rPr>
                <w:rFonts w:cs="Arial"/>
                <w:szCs w:val="20"/>
              </w:rPr>
            </w:pPr>
            <w:r w:rsidRPr="003A60B8">
              <w:rPr>
                <w:rFonts w:cs="Arial"/>
                <w:szCs w:val="20"/>
              </w:rPr>
              <w:t xml:space="preserve">Where do I find my upcoming schedule? </w:t>
            </w:r>
          </w:p>
          <w:p w14:paraId="7FA96F95" w14:textId="18A7EB2A" w:rsidR="009A18CC" w:rsidRPr="003A60B8" w:rsidRDefault="009A18CC" w:rsidP="009A18CC">
            <w:pPr>
              <w:numPr>
                <w:ilvl w:val="0"/>
                <w:numId w:val="36"/>
              </w:numPr>
              <w:spacing w:before="20"/>
              <w:rPr>
                <w:rFonts w:cs="Arial"/>
                <w:szCs w:val="20"/>
              </w:rPr>
            </w:pPr>
            <w:r w:rsidRPr="003A60B8">
              <w:rPr>
                <w:rFonts w:cs="Arial"/>
                <w:szCs w:val="20"/>
              </w:rPr>
              <w:t xml:space="preserve">How to </w:t>
            </w:r>
            <w:r w:rsidR="007B299A">
              <w:rPr>
                <w:rFonts w:cs="Arial"/>
                <w:szCs w:val="20"/>
              </w:rPr>
              <w:t xml:space="preserve">submit </w:t>
            </w:r>
            <w:r w:rsidRPr="003A60B8">
              <w:rPr>
                <w:rFonts w:cs="Arial"/>
                <w:szCs w:val="20"/>
              </w:rPr>
              <w:t xml:space="preserve">time off </w:t>
            </w:r>
            <w:r w:rsidRPr="00677936">
              <w:rPr>
                <w:rFonts w:cs="Arial"/>
                <w:szCs w:val="20"/>
              </w:rPr>
              <w:t>requests</w:t>
            </w:r>
            <w:r w:rsidRPr="003A60B8">
              <w:rPr>
                <w:rFonts w:cs="Arial"/>
                <w:szCs w:val="20"/>
              </w:rPr>
              <w:t xml:space="preserve">? </w:t>
            </w:r>
          </w:p>
          <w:p w14:paraId="222AB379" w14:textId="77777777" w:rsidR="009A18CC" w:rsidRPr="007B299A" w:rsidRDefault="009A18CC" w:rsidP="007B299A">
            <w:pPr>
              <w:numPr>
                <w:ilvl w:val="0"/>
                <w:numId w:val="36"/>
              </w:numPr>
              <w:spacing w:before="20"/>
              <w:rPr>
                <w:rFonts w:cs="Arial"/>
                <w:szCs w:val="20"/>
              </w:rPr>
            </w:pPr>
            <w:r w:rsidRPr="003A60B8">
              <w:rPr>
                <w:rFonts w:cs="Arial"/>
                <w:szCs w:val="20"/>
              </w:rPr>
              <w:t xml:space="preserve">Do I know when I am working next? </w:t>
            </w:r>
          </w:p>
        </w:tc>
      </w:tr>
      <w:tr w:rsidR="009A18CC" w:rsidRPr="003A60B8" w14:paraId="3F5D1300" w14:textId="77777777" w:rsidTr="003A60B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64"/>
        </w:trPr>
        <w:tc>
          <w:tcPr>
            <w:tcW w:w="10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70D891C4" w14:textId="77777777" w:rsidR="009A18CC" w:rsidRPr="003A60B8" w:rsidRDefault="009A18CC" w:rsidP="009A18CC">
            <w:p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3A60B8">
              <w:rPr>
                <w:rFonts w:cs="Arial"/>
                <w:b/>
                <w:sz w:val="20"/>
                <w:szCs w:val="20"/>
              </w:rPr>
              <w:t>Pay and Benefits</w:t>
            </w:r>
          </w:p>
        </w:tc>
      </w:tr>
      <w:tr w:rsidR="009A18CC" w:rsidRPr="003A60B8" w14:paraId="16E56019" w14:textId="77777777" w:rsidTr="003A60B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64"/>
        </w:trPr>
        <w:tc>
          <w:tcPr>
            <w:tcW w:w="10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70AEB825" w14:textId="77777777" w:rsidR="009A18CC" w:rsidRPr="003A60B8" w:rsidRDefault="009A18CC" w:rsidP="009A18CC">
            <w:pPr>
              <w:numPr>
                <w:ilvl w:val="0"/>
                <w:numId w:val="40"/>
              </w:numPr>
              <w:spacing w:before="60" w:after="60"/>
              <w:rPr>
                <w:rFonts w:cs="Arial"/>
                <w:szCs w:val="20"/>
              </w:rPr>
            </w:pPr>
            <w:r w:rsidRPr="003A60B8">
              <w:rPr>
                <w:rFonts w:cs="Arial"/>
                <w:szCs w:val="20"/>
              </w:rPr>
              <w:t xml:space="preserve">How do I access </w:t>
            </w:r>
            <w:hyperlink r:id="rId18" w:history="1">
              <w:r w:rsidRPr="003A60B8">
                <w:rPr>
                  <w:rStyle w:val="Hyperlink"/>
                  <w:rFonts w:cs="Arial"/>
                  <w:szCs w:val="20"/>
                </w:rPr>
                <w:t>myFHinfo</w:t>
              </w:r>
            </w:hyperlink>
            <w:r w:rsidRPr="003A60B8">
              <w:rPr>
                <w:rFonts w:cs="Arial"/>
                <w:szCs w:val="20"/>
              </w:rPr>
              <w:t xml:space="preserve"> and what information do I find there?</w:t>
            </w:r>
          </w:p>
          <w:p w14:paraId="79DB58C7" w14:textId="77777777" w:rsidR="009A18CC" w:rsidRPr="003A60B8" w:rsidRDefault="009A18CC" w:rsidP="009A18CC">
            <w:pPr>
              <w:numPr>
                <w:ilvl w:val="0"/>
                <w:numId w:val="40"/>
              </w:numPr>
              <w:spacing w:before="60" w:after="60"/>
              <w:rPr>
                <w:rFonts w:cs="Arial"/>
                <w:szCs w:val="20"/>
              </w:rPr>
            </w:pPr>
            <w:r w:rsidRPr="003A60B8">
              <w:rPr>
                <w:rFonts w:cs="Arial"/>
                <w:szCs w:val="20"/>
              </w:rPr>
              <w:t xml:space="preserve">Where do I find my </w:t>
            </w:r>
            <w:hyperlink r:id="rId19" w:history="1">
              <w:r w:rsidRPr="003A60B8">
                <w:rPr>
                  <w:rStyle w:val="Hyperlink"/>
                  <w:rFonts w:cs="Arial"/>
                  <w:szCs w:val="20"/>
                </w:rPr>
                <w:t>pay</w:t>
              </w:r>
            </w:hyperlink>
            <w:r w:rsidRPr="003A60B8">
              <w:rPr>
                <w:rFonts w:cs="Arial"/>
                <w:szCs w:val="20"/>
              </w:rPr>
              <w:t xml:space="preserve"> stub?</w:t>
            </w:r>
          </w:p>
          <w:p w14:paraId="6EE9B583" w14:textId="77777777" w:rsidR="009A18CC" w:rsidRPr="003A60B8" w:rsidRDefault="009A18CC" w:rsidP="009A18CC">
            <w:pPr>
              <w:pStyle w:val="ListParagraph"/>
              <w:numPr>
                <w:ilvl w:val="0"/>
                <w:numId w:val="40"/>
              </w:numPr>
              <w:spacing w:before="40" w:after="40"/>
              <w:rPr>
                <w:rFonts w:cs="Arial"/>
                <w:b/>
                <w:sz w:val="20"/>
                <w:szCs w:val="20"/>
              </w:rPr>
            </w:pPr>
            <w:r w:rsidRPr="003A60B8">
              <w:rPr>
                <w:rFonts w:cs="Arial"/>
                <w:szCs w:val="20"/>
              </w:rPr>
              <w:t xml:space="preserve">Where do I find my </w:t>
            </w:r>
            <w:hyperlink r:id="rId20" w:history="1">
              <w:r w:rsidRPr="003A60B8">
                <w:rPr>
                  <w:rStyle w:val="Hyperlink"/>
                  <w:rFonts w:cs="Arial"/>
                  <w:szCs w:val="20"/>
                </w:rPr>
                <w:t>benefit</w:t>
              </w:r>
            </w:hyperlink>
            <w:r w:rsidRPr="003A60B8">
              <w:rPr>
                <w:rFonts w:cs="Arial"/>
                <w:szCs w:val="20"/>
              </w:rPr>
              <w:t xml:space="preserve"> information?</w:t>
            </w:r>
          </w:p>
        </w:tc>
      </w:tr>
      <w:tr w:rsidR="009A18CC" w:rsidRPr="003A60B8" w14:paraId="546FF911" w14:textId="77777777" w:rsidTr="003A60B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64"/>
        </w:trPr>
        <w:tc>
          <w:tcPr>
            <w:tcW w:w="10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58" w:type="dxa"/>
              <w:left w:w="86" w:type="dxa"/>
              <w:bottom w:w="43" w:type="dxa"/>
              <w:right w:w="86" w:type="dxa"/>
            </w:tcMar>
            <w:vAlign w:val="bottom"/>
          </w:tcPr>
          <w:p w14:paraId="78A45C25" w14:textId="77777777" w:rsidR="009A18CC" w:rsidRPr="003A60B8" w:rsidRDefault="009A18CC" w:rsidP="009A18CC">
            <w:pPr>
              <w:spacing w:before="60" w:after="60"/>
              <w:rPr>
                <w:rFonts w:cs="Arial"/>
                <w:szCs w:val="20"/>
              </w:rPr>
            </w:pPr>
            <w:r w:rsidRPr="003A60B8">
              <w:rPr>
                <w:rFonts w:cs="Arial"/>
                <w:b/>
                <w:sz w:val="20"/>
                <w:szCs w:val="20"/>
              </w:rPr>
              <w:lastRenderedPageBreak/>
              <w:t xml:space="preserve">Department/Unit Communication   </w:t>
            </w:r>
          </w:p>
        </w:tc>
      </w:tr>
      <w:tr w:rsidR="00B2772A" w:rsidRPr="003A60B8" w14:paraId="1FAB0EFE" w14:textId="77777777" w:rsidTr="003A60B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64"/>
        </w:trPr>
        <w:tc>
          <w:tcPr>
            <w:tcW w:w="10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  <w:vAlign w:val="bottom"/>
          </w:tcPr>
          <w:p w14:paraId="77ED6A16" w14:textId="77777777" w:rsidR="00B2772A" w:rsidRDefault="00B2772A" w:rsidP="00B2772A">
            <w:pPr>
              <w:numPr>
                <w:ilvl w:val="0"/>
                <w:numId w:val="17"/>
              </w:numPr>
              <w:rPr>
                <w:rFonts w:cs="Arial"/>
                <w:szCs w:val="20"/>
              </w:rPr>
            </w:pPr>
            <w:r w:rsidRPr="003A60B8">
              <w:rPr>
                <w:rFonts w:cs="Arial"/>
                <w:szCs w:val="20"/>
              </w:rPr>
              <w:t xml:space="preserve">Where do I </w:t>
            </w:r>
            <w:r w:rsidR="007B299A">
              <w:rPr>
                <w:rFonts w:cs="Arial"/>
                <w:szCs w:val="20"/>
              </w:rPr>
              <w:t>r</w:t>
            </w:r>
            <w:r w:rsidRPr="003A60B8">
              <w:rPr>
                <w:rFonts w:cs="Arial"/>
                <w:szCs w:val="20"/>
              </w:rPr>
              <w:t xml:space="preserve">eport when I come on shift? </w:t>
            </w:r>
          </w:p>
          <w:p w14:paraId="6A0BC174" w14:textId="77777777" w:rsidR="007B299A" w:rsidRPr="003A60B8" w:rsidRDefault="007B299A" w:rsidP="00B2772A">
            <w:pPr>
              <w:numPr>
                <w:ilvl w:val="0"/>
                <w:numId w:val="17"/>
              </w:num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Where and when are daily staff huddles held?</w:t>
            </w:r>
          </w:p>
          <w:p w14:paraId="60097BE5" w14:textId="77777777" w:rsidR="00B2772A" w:rsidRPr="003A60B8" w:rsidRDefault="00B2772A" w:rsidP="00B2772A">
            <w:pPr>
              <w:numPr>
                <w:ilvl w:val="0"/>
                <w:numId w:val="17"/>
              </w:numPr>
              <w:spacing w:before="40" w:after="40"/>
              <w:ind w:left="0" w:firstLine="0"/>
              <w:rPr>
                <w:rFonts w:cs="Arial"/>
                <w:szCs w:val="20"/>
              </w:rPr>
            </w:pPr>
            <w:r w:rsidRPr="003A60B8">
              <w:rPr>
                <w:rFonts w:cs="Arial"/>
                <w:szCs w:val="20"/>
              </w:rPr>
              <w:t xml:space="preserve">How do I report a problem? </w:t>
            </w:r>
          </w:p>
          <w:p w14:paraId="66E2EA96" w14:textId="77777777" w:rsidR="00B2772A" w:rsidRPr="003A60B8" w:rsidRDefault="00B2772A" w:rsidP="00B2772A">
            <w:pPr>
              <w:numPr>
                <w:ilvl w:val="0"/>
                <w:numId w:val="17"/>
              </w:numPr>
              <w:spacing w:before="40" w:after="40"/>
              <w:ind w:left="0" w:firstLine="0"/>
              <w:rPr>
                <w:rFonts w:cs="Arial"/>
                <w:szCs w:val="20"/>
              </w:rPr>
            </w:pPr>
            <w:r w:rsidRPr="003A60B8">
              <w:rPr>
                <w:rFonts w:cs="Arial"/>
                <w:szCs w:val="20"/>
              </w:rPr>
              <w:t xml:space="preserve">How do I report a Patient Safety concern or incident? </w:t>
            </w:r>
          </w:p>
          <w:p w14:paraId="2A4E7A00" w14:textId="77777777" w:rsidR="00B2772A" w:rsidRPr="003A60B8" w:rsidRDefault="00B2772A" w:rsidP="00B2772A">
            <w:pPr>
              <w:pStyle w:val="ListParagraph"/>
              <w:numPr>
                <w:ilvl w:val="0"/>
                <w:numId w:val="17"/>
              </w:num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3A60B8">
              <w:rPr>
                <w:rFonts w:cs="Arial"/>
                <w:szCs w:val="20"/>
              </w:rPr>
              <w:t xml:space="preserve">How do I contact </w:t>
            </w:r>
            <w:hyperlink r:id="rId21" w:history="1">
              <w:r w:rsidRPr="003A60B8">
                <w:rPr>
                  <w:rStyle w:val="Hyperlink"/>
                  <w:rFonts w:cs="Arial"/>
                  <w:szCs w:val="20"/>
                </w:rPr>
                <w:t>service desk</w:t>
              </w:r>
            </w:hyperlink>
            <w:r w:rsidRPr="003A60B8">
              <w:rPr>
                <w:rFonts w:cs="Arial"/>
                <w:szCs w:val="20"/>
              </w:rPr>
              <w:t xml:space="preserve"> to troubleshoot technological issues (ex: phone, computer, access)?</w:t>
            </w:r>
          </w:p>
        </w:tc>
      </w:tr>
      <w:tr w:rsidR="00B2772A" w:rsidRPr="003A60B8" w14:paraId="231B73C7" w14:textId="77777777" w:rsidTr="003959F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34"/>
        </w:trPr>
        <w:tc>
          <w:tcPr>
            <w:tcW w:w="10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006AFA92" w14:textId="77777777" w:rsidR="00B2772A" w:rsidRPr="003A60B8" w:rsidRDefault="00B2772A" w:rsidP="004F3C5B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3A60B8">
              <w:rPr>
                <w:rFonts w:cs="Arial"/>
                <w:b/>
                <w:sz w:val="20"/>
                <w:szCs w:val="22"/>
              </w:rPr>
              <w:t>Policies</w:t>
            </w:r>
          </w:p>
        </w:tc>
      </w:tr>
      <w:tr w:rsidR="00B2772A" w:rsidRPr="003A60B8" w14:paraId="66160C40" w14:textId="77777777" w:rsidTr="003959F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25"/>
        </w:trPr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6F3570BC" w14:textId="77777777" w:rsidR="00B2772A" w:rsidRPr="003A60B8" w:rsidRDefault="00B2772A" w:rsidP="004F3C5B">
            <w:pPr>
              <w:numPr>
                <w:ilvl w:val="0"/>
                <w:numId w:val="20"/>
              </w:numPr>
              <w:ind w:left="0" w:firstLine="0"/>
              <w:rPr>
                <w:rFonts w:cs="Arial"/>
                <w:szCs w:val="20"/>
              </w:rPr>
            </w:pPr>
            <w:r w:rsidRPr="003A60B8">
              <w:rPr>
                <w:rFonts w:cs="Arial"/>
                <w:szCs w:val="20"/>
              </w:rPr>
              <w:t xml:space="preserve">What key policies are applicable to my work? </w:t>
            </w:r>
          </w:p>
        </w:tc>
        <w:tc>
          <w:tcPr>
            <w:tcW w:w="5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2C0A9" w14:textId="77777777" w:rsidR="00B2772A" w:rsidRPr="003A60B8" w:rsidRDefault="00B2772A" w:rsidP="004F3C5B">
            <w:pPr>
              <w:numPr>
                <w:ilvl w:val="0"/>
                <w:numId w:val="20"/>
              </w:numPr>
              <w:ind w:left="0" w:firstLine="0"/>
              <w:rPr>
                <w:rFonts w:cs="Arial"/>
                <w:szCs w:val="20"/>
              </w:rPr>
            </w:pPr>
            <w:r w:rsidRPr="003A60B8">
              <w:rPr>
                <w:rFonts w:cs="Arial"/>
                <w:szCs w:val="20"/>
              </w:rPr>
              <w:t>I know where to find these policies located on the FHpulse</w:t>
            </w:r>
          </w:p>
        </w:tc>
      </w:tr>
      <w:tr w:rsidR="00B2772A" w:rsidRPr="003A60B8" w14:paraId="1215DB9C" w14:textId="77777777" w:rsidTr="003959F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85"/>
        </w:trPr>
        <w:tc>
          <w:tcPr>
            <w:tcW w:w="10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76E0F300" w14:textId="77777777" w:rsidR="00B2772A" w:rsidRPr="003A60B8" w:rsidRDefault="00B2772A" w:rsidP="004F3C5B">
            <w:pPr>
              <w:spacing w:before="60" w:after="60"/>
              <w:rPr>
                <w:rFonts w:cs="Arial"/>
                <w:b/>
                <w:szCs w:val="22"/>
              </w:rPr>
            </w:pPr>
            <w:r w:rsidRPr="003A60B8">
              <w:rPr>
                <w:rFonts w:cs="Arial"/>
                <w:b/>
                <w:szCs w:val="22"/>
              </w:rPr>
              <w:t xml:space="preserve">Have I reviewed applicable policies (examples): </w:t>
            </w:r>
          </w:p>
          <w:p w14:paraId="2ED73B97" w14:textId="77777777" w:rsidR="00B2772A" w:rsidRPr="003A60B8" w:rsidRDefault="00B2772A" w:rsidP="004F3C5B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</w:tc>
      </w:tr>
      <w:tr w:rsidR="00B2772A" w:rsidRPr="003A60B8" w14:paraId="10A9B031" w14:textId="77777777" w:rsidTr="003959F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184"/>
        </w:trPr>
        <w:tc>
          <w:tcPr>
            <w:tcW w:w="10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43" w:type="dxa"/>
              <w:left w:w="86" w:type="dxa"/>
              <w:bottom w:w="29" w:type="dxa"/>
              <w:right w:w="86" w:type="dxa"/>
            </w:tcMar>
            <w:vAlign w:val="bottom"/>
          </w:tcPr>
          <w:p w14:paraId="6B96BBA6" w14:textId="77777777" w:rsidR="00B2772A" w:rsidRPr="003A60B8" w:rsidRDefault="00B2772A" w:rsidP="004F3C5B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3A60B8">
              <w:rPr>
                <w:rFonts w:cs="Arial"/>
                <w:b/>
                <w:sz w:val="20"/>
                <w:szCs w:val="20"/>
              </w:rPr>
              <w:t>Department Specific Procedures</w:t>
            </w:r>
          </w:p>
        </w:tc>
      </w:tr>
      <w:tr w:rsidR="00B2772A" w:rsidRPr="003A60B8" w14:paraId="79F08B25" w14:textId="77777777" w:rsidTr="003959F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1177"/>
        </w:trPr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58D8F608" w14:textId="77777777" w:rsidR="00B2772A" w:rsidRPr="003A60B8" w:rsidRDefault="00B2772A" w:rsidP="00C97B35">
            <w:pPr>
              <w:numPr>
                <w:ilvl w:val="0"/>
                <w:numId w:val="20"/>
              </w:numPr>
              <w:spacing w:before="40" w:after="40"/>
              <w:ind w:left="0" w:firstLine="0"/>
              <w:rPr>
                <w:rFonts w:cs="Arial"/>
                <w:szCs w:val="20"/>
              </w:rPr>
            </w:pPr>
            <w:r w:rsidRPr="003A60B8">
              <w:rPr>
                <w:rFonts w:cs="Arial"/>
                <w:szCs w:val="20"/>
              </w:rPr>
              <w:t>Do I know how to manage an emergency in my worksite?</w:t>
            </w:r>
          </w:p>
          <w:p w14:paraId="16636D85" w14:textId="31059EBA" w:rsidR="00B2772A" w:rsidRPr="003A60B8" w:rsidRDefault="00B2772A" w:rsidP="00C97B35">
            <w:pPr>
              <w:numPr>
                <w:ilvl w:val="0"/>
                <w:numId w:val="20"/>
              </w:numPr>
              <w:spacing w:before="40" w:after="40"/>
              <w:ind w:left="0" w:firstLine="0"/>
              <w:rPr>
                <w:rFonts w:cs="Arial"/>
                <w:szCs w:val="20"/>
              </w:rPr>
            </w:pPr>
            <w:r w:rsidRPr="003A60B8">
              <w:rPr>
                <w:rFonts w:cs="Arial"/>
                <w:szCs w:val="20"/>
              </w:rPr>
              <w:t xml:space="preserve">Have I reviewed the </w:t>
            </w:r>
            <w:hyperlink r:id="rId22" w:history="1">
              <w:r w:rsidRPr="00802F4B">
                <w:rPr>
                  <w:rStyle w:val="Hyperlink"/>
                  <w:rFonts w:cs="Arial"/>
                  <w:szCs w:val="20"/>
                </w:rPr>
                <w:t>OH&amp;S checklist</w:t>
              </w:r>
            </w:hyperlink>
            <w:r w:rsidRPr="003A60B8">
              <w:rPr>
                <w:rFonts w:cs="Arial"/>
                <w:szCs w:val="20"/>
              </w:rPr>
              <w:t xml:space="preserve">?  </w:t>
            </w:r>
          </w:p>
          <w:p w14:paraId="7F6D4E45" w14:textId="26AA8377" w:rsidR="00B2772A" w:rsidRPr="003A60B8" w:rsidRDefault="00B2772A" w:rsidP="00802F4B">
            <w:pPr>
              <w:numPr>
                <w:ilvl w:val="0"/>
                <w:numId w:val="20"/>
              </w:numPr>
              <w:spacing w:before="40" w:after="40"/>
              <w:rPr>
                <w:rFonts w:cs="Arial"/>
                <w:szCs w:val="20"/>
              </w:rPr>
            </w:pPr>
            <w:r w:rsidRPr="003A60B8">
              <w:rPr>
                <w:rFonts w:cs="Arial"/>
                <w:szCs w:val="20"/>
              </w:rPr>
              <w:t xml:space="preserve">Am I aware of </w:t>
            </w:r>
            <w:r w:rsidR="00802F4B">
              <w:rPr>
                <w:rFonts w:cs="Arial"/>
                <w:szCs w:val="20"/>
              </w:rPr>
              <w:t>appl</w:t>
            </w:r>
            <w:r w:rsidRPr="003A60B8">
              <w:rPr>
                <w:rFonts w:cs="Arial"/>
                <w:szCs w:val="20"/>
              </w:rPr>
              <w:t>icable codes? Ex</w:t>
            </w:r>
            <w:r w:rsidR="00A6279E">
              <w:rPr>
                <w:rFonts w:cs="Arial"/>
                <w:szCs w:val="20"/>
              </w:rPr>
              <w:t xml:space="preserve">. Code Blue, </w:t>
            </w:r>
            <w:r w:rsidRPr="003A60B8">
              <w:rPr>
                <w:rFonts w:cs="Arial"/>
                <w:szCs w:val="20"/>
              </w:rPr>
              <w:t xml:space="preserve">Yellow etc. </w:t>
            </w: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0ADCC" w14:textId="66306B34" w:rsidR="00B2772A" w:rsidRPr="003A60B8" w:rsidRDefault="00B2772A" w:rsidP="004F3C5B">
            <w:pPr>
              <w:tabs>
                <w:tab w:val="left" w:pos="216"/>
              </w:tabs>
              <w:spacing w:before="40" w:after="40"/>
              <w:rPr>
                <w:rFonts w:cs="Arial"/>
              </w:rPr>
            </w:pPr>
            <w:r w:rsidRPr="003A60B8">
              <w:rPr>
                <w:rFonts w:cs="Arial"/>
              </w:rPr>
              <w:t>Do I know how to find information for:</w:t>
            </w:r>
          </w:p>
          <w:p w14:paraId="67644AA4" w14:textId="77777777" w:rsidR="00B2772A" w:rsidRDefault="00B2772A" w:rsidP="00E04A71">
            <w:pPr>
              <w:numPr>
                <w:ilvl w:val="1"/>
                <w:numId w:val="20"/>
              </w:numPr>
              <w:tabs>
                <w:tab w:val="clear" w:pos="1368"/>
              </w:tabs>
              <w:spacing w:before="40" w:after="40"/>
              <w:ind w:left="600" w:hanging="284"/>
              <w:rPr>
                <w:rFonts w:cs="Arial"/>
              </w:rPr>
            </w:pPr>
            <w:r w:rsidRPr="003A60B8">
              <w:rPr>
                <w:rFonts w:cs="Arial"/>
              </w:rPr>
              <w:t xml:space="preserve">Security codes of building or space </w:t>
            </w:r>
          </w:p>
          <w:p w14:paraId="6E667BAC" w14:textId="3DB660DA" w:rsidR="003D7B11" w:rsidRPr="00E04A71" w:rsidRDefault="00365B1E" w:rsidP="003D7B11">
            <w:pPr>
              <w:numPr>
                <w:ilvl w:val="0"/>
                <w:numId w:val="20"/>
              </w:numPr>
              <w:spacing w:before="40" w:after="40"/>
              <w:rPr>
                <w:rFonts w:cs="Arial"/>
              </w:rPr>
            </w:pPr>
            <w:r w:rsidRPr="00E04A71">
              <w:rPr>
                <w:rFonts w:cs="Arial"/>
              </w:rPr>
              <w:t xml:space="preserve">Am I aware of </w:t>
            </w:r>
            <w:r w:rsidR="00802F4B" w:rsidRPr="00E04A71">
              <w:rPr>
                <w:rFonts w:cs="Arial"/>
              </w:rPr>
              <w:t xml:space="preserve">FH’s </w:t>
            </w:r>
            <w:r w:rsidRPr="00E04A71">
              <w:rPr>
                <w:rFonts w:cs="Arial"/>
              </w:rPr>
              <w:t>COVID-19 Policies and Protocols?</w:t>
            </w:r>
          </w:p>
          <w:p w14:paraId="6CA35C22" w14:textId="3D5138E5" w:rsidR="003D7B11" w:rsidRPr="00E04A71" w:rsidRDefault="00365B1E" w:rsidP="003D7B11">
            <w:pPr>
              <w:numPr>
                <w:ilvl w:val="0"/>
                <w:numId w:val="20"/>
              </w:numPr>
              <w:spacing w:before="40" w:after="40"/>
              <w:rPr>
                <w:rFonts w:cs="Arial"/>
              </w:rPr>
            </w:pPr>
            <w:r w:rsidRPr="00E04A71">
              <w:rPr>
                <w:rFonts w:cs="Arial"/>
              </w:rPr>
              <w:t xml:space="preserve">Am I </w:t>
            </w:r>
            <w:r w:rsidR="00802F4B" w:rsidRPr="00E04A71">
              <w:rPr>
                <w:rFonts w:cs="Arial"/>
              </w:rPr>
              <w:t xml:space="preserve">aware of FH’s </w:t>
            </w:r>
            <w:r w:rsidRPr="00E04A71">
              <w:rPr>
                <w:rFonts w:cs="Arial"/>
              </w:rPr>
              <w:t>image policy?</w:t>
            </w:r>
            <w:r w:rsidR="003D7B11" w:rsidRPr="00E04A71">
              <w:rPr>
                <w:rFonts w:cs="Arial"/>
              </w:rPr>
              <w:t xml:space="preserve"> </w:t>
            </w:r>
          </w:p>
          <w:p w14:paraId="7C162E06" w14:textId="77777777" w:rsidR="003D7B11" w:rsidRPr="000B09C5" w:rsidRDefault="003D7B11" w:rsidP="003D7B11">
            <w:pPr>
              <w:spacing w:before="40" w:after="40"/>
              <w:rPr>
                <w:rFonts w:cs="Arial"/>
              </w:rPr>
            </w:pPr>
          </w:p>
        </w:tc>
      </w:tr>
      <w:tr w:rsidR="00B2772A" w:rsidRPr="003A60B8" w14:paraId="3B116CEA" w14:textId="77777777" w:rsidTr="003959F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86"/>
        </w:trPr>
        <w:tc>
          <w:tcPr>
            <w:tcW w:w="10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1C170B19" w14:textId="77777777" w:rsidR="00B2772A" w:rsidRPr="003A60B8" w:rsidRDefault="00B2772A" w:rsidP="00D17596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3A60B8">
              <w:rPr>
                <w:rFonts w:cs="Arial"/>
                <w:b/>
                <w:sz w:val="20"/>
                <w:szCs w:val="20"/>
              </w:rPr>
              <w:t xml:space="preserve">Required </w:t>
            </w:r>
            <w:r w:rsidR="00D17596" w:rsidRPr="003A60B8">
              <w:rPr>
                <w:rFonts w:cs="Arial"/>
                <w:b/>
                <w:sz w:val="20"/>
                <w:szCs w:val="20"/>
              </w:rPr>
              <w:t>Learning</w:t>
            </w:r>
          </w:p>
        </w:tc>
      </w:tr>
      <w:tr w:rsidR="00B2772A" w:rsidRPr="003A60B8" w14:paraId="17448BB6" w14:textId="77777777" w:rsidTr="003959F0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1177"/>
        </w:trPr>
        <w:tc>
          <w:tcPr>
            <w:tcW w:w="5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86" w:type="dxa"/>
              <w:bottom w:w="43" w:type="dxa"/>
              <w:right w:w="86" w:type="dxa"/>
            </w:tcMar>
          </w:tcPr>
          <w:p w14:paraId="268C14A4" w14:textId="77777777" w:rsidR="00B2772A" w:rsidRPr="00F10B20" w:rsidRDefault="00B2772A" w:rsidP="004F3C5B">
            <w:pPr>
              <w:tabs>
                <w:tab w:val="left" w:pos="216"/>
              </w:tabs>
              <w:spacing w:before="40" w:after="40"/>
              <w:rPr>
                <w:rFonts w:cs="Arial"/>
                <w:u w:val="single"/>
              </w:rPr>
            </w:pPr>
            <w:r w:rsidRPr="00F10B20">
              <w:rPr>
                <w:rFonts w:cs="Arial"/>
                <w:u w:val="single"/>
              </w:rPr>
              <w:t>For new employees to Fraser Health:</w:t>
            </w:r>
          </w:p>
          <w:p w14:paraId="6700A3EE" w14:textId="77777777" w:rsidR="00B2772A" w:rsidRPr="00F10B20" w:rsidRDefault="00B2772A" w:rsidP="00C97B35">
            <w:pPr>
              <w:numPr>
                <w:ilvl w:val="0"/>
                <w:numId w:val="20"/>
              </w:numPr>
              <w:spacing w:before="40" w:after="40"/>
              <w:rPr>
                <w:rFonts w:cs="Arial"/>
              </w:rPr>
            </w:pPr>
            <w:r w:rsidRPr="00F10B20">
              <w:rPr>
                <w:rFonts w:cs="Arial"/>
              </w:rPr>
              <w:t>New Employee Required Learning Curriculum</w:t>
            </w:r>
          </w:p>
          <w:p w14:paraId="1E9DBED3" w14:textId="77777777" w:rsidR="00B2772A" w:rsidRPr="00F10B20" w:rsidRDefault="00CC392B" w:rsidP="00CC392B">
            <w:pPr>
              <w:tabs>
                <w:tab w:val="left" w:pos="216"/>
              </w:tabs>
              <w:spacing w:before="40" w:after="40"/>
              <w:ind w:left="288"/>
              <w:rPr>
                <w:rFonts w:cs="Arial"/>
              </w:rPr>
            </w:pPr>
            <w:r w:rsidRPr="00F10B20">
              <w:rPr>
                <w:rFonts w:cs="Arial"/>
              </w:rPr>
              <w:t>Learning</w:t>
            </w:r>
            <w:r w:rsidR="009A5CA5" w:rsidRPr="00F10B20">
              <w:rPr>
                <w:rFonts w:cs="Arial"/>
              </w:rPr>
              <w:t xml:space="preserve"> </w:t>
            </w:r>
            <w:r w:rsidRPr="00F10B20">
              <w:rPr>
                <w:rFonts w:cs="Arial"/>
              </w:rPr>
              <w:t xml:space="preserve">Hub </w:t>
            </w:r>
            <w:r w:rsidR="00B2772A" w:rsidRPr="00F10B20">
              <w:rPr>
                <w:rFonts w:cs="Arial"/>
              </w:rPr>
              <w:t xml:space="preserve">Course ID </w:t>
            </w:r>
            <w:hyperlink r:id="rId23" w:history="1">
              <w:r w:rsidR="00B2772A" w:rsidRPr="00F10B20">
                <w:rPr>
                  <w:rStyle w:val="Hyperlink"/>
                  <w:rFonts w:cs="Arial"/>
                </w:rPr>
                <w:t>24631</w:t>
              </w:r>
            </w:hyperlink>
            <w:r w:rsidR="00B2772A" w:rsidRPr="00F10B20">
              <w:rPr>
                <w:rFonts w:cs="Arial"/>
              </w:rPr>
              <w:t xml:space="preserve"> </w:t>
            </w:r>
          </w:p>
          <w:p w14:paraId="24AE6491" w14:textId="0A267AEB" w:rsidR="00B2772A" w:rsidRPr="0090772B" w:rsidRDefault="00B2772A" w:rsidP="0090772B">
            <w:pPr>
              <w:numPr>
                <w:ilvl w:val="0"/>
                <w:numId w:val="8"/>
              </w:numPr>
              <w:spacing w:before="40" w:after="40"/>
              <w:contextualSpacing/>
              <w:rPr>
                <w:rStyle w:val="Hyperlink"/>
                <w:rFonts w:cs="Arial"/>
                <w:color w:val="auto"/>
                <w:szCs w:val="18"/>
                <w:u w:val="none"/>
              </w:rPr>
            </w:pPr>
            <w:r w:rsidRPr="00F10B20">
              <w:rPr>
                <w:rFonts w:cs="Arial"/>
                <w:szCs w:val="18"/>
              </w:rPr>
              <w:t xml:space="preserve">Violence Prevention </w:t>
            </w:r>
            <w:r w:rsidR="00C97B35" w:rsidRPr="00F10B20">
              <w:rPr>
                <w:rFonts w:cs="Arial"/>
                <w:szCs w:val="18"/>
              </w:rPr>
              <w:br/>
            </w:r>
            <w:r w:rsidR="009A5CA5" w:rsidRPr="00F10B20">
              <w:rPr>
                <w:rFonts w:cs="Arial"/>
              </w:rPr>
              <w:t xml:space="preserve">Learning Hub </w:t>
            </w:r>
            <w:r w:rsidRPr="00F10B20">
              <w:rPr>
                <w:rFonts w:cs="Arial"/>
                <w:szCs w:val="18"/>
              </w:rPr>
              <w:t xml:space="preserve">Course ID </w:t>
            </w:r>
            <w:hyperlink r:id="rId24" w:history="1">
              <w:r w:rsidRPr="00F10B20">
                <w:rPr>
                  <w:rStyle w:val="Hyperlink"/>
                  <w:rFonts w:cs="Arial"/>
                  <w:szCs w:val="18"/>
                </w:rPr>
                <w:t>7558</w:t>
              </w:r>
            </w:hyperlink>
            <w:r w:rsidR="00C97B35" w:rsidRPr="00F10B20">
              <w:rPr>
                <w:rFonts w:cs="Arial"/>
                <w:szCs w:val="18"/>
              </w:rPr>
              <w:br/>
            </w:r>
            <w:r w:rsidR="0090772B" w:rsidRPr="0090772B">
              <w:rPr>
                <w:rFonts w:cs="Arial"/>
              </w:rPr>
              <w:t>PVPC Class</w:t>
            </w:r>
            <w:r w:rsidR="0090772B">
              <w:rPr>
                <w:rFonts w:cs="Arial"/>
              </w:rPr>
              <w:t xml:space="preserve">room </w:t>
            </w:r>
            <w:r w:rsidR="003D7B11">
              <w:rPr>
                <w:rFonts w:cs="Arial"/>
              </w:rPr>
              <w:t xml:space="preserve">Learning Hub </w:t>
            </w:r>
            <w:r w:rsidR="0090772B" w:rsidRPr="0090772B">
              <w:rPr>
                <w:rFonts w:cs="Arial"/>
              </w:rPr>
              <w:t xml:space="preserve">Course ID </w:t>
            </w:r>
            <w:hyperlink r:id="rId25" w:history="1">
              <w:r w:rsidR="0090772B" w:rsidRPr="0090772B">
                <w:rPr>
                  <w:rStyle w:val="Hyperlink"/>
                  <w:rFonts w:cs="Arial"/>
                </w:rPr>
                <w:t>14898</w:t>
              </w:r>
            </w:hyperlink>
            <w:r w:rsidR="00C97B35" w:rsidRPr="00F10B20">
              <w:rPr>
                <w:rFonts w:cs="Arial"/>
                <w:szCs w:val="18"/>
              </w:rPr>
              <w:br/>
            </w:r>
          </w:p>
          <w:p w14:paraId="5154E631" w14:textId="77777777" w:rsidR="0090772B" w:rsidRDefault="0090772B" w:rsidP="0090772B">
            <w:pPr>
              <w:spacing w:before="40" w:after="40"/>
              <w:contextualSpacing/>
              <w:rPr>
                <w:rStyle w:val="Hyperlink"/>
              </w:rPr>
            </w:pPr>
          </w:p>
          <w:p w14:paraId="410FC5A2" w14:textId="77777777" w:rsidR="0090772B" w:rsidRPr="00F10B20" w:rsidRDefault="0090772B" w:rsidP="0090772B">
            <w:pPr>
              <w:spacing w:before="40" w:after="40"/>
              <w:contextualSpacing/>
              <w:rPr>
                <w:rFonts w:cs="Arial"/>
                <w:szCs w:val="18"/>
              </w:rPr>
            </w:pPr>
          </w:p>
        </w:tc>
        <w:tc>
          <w:tcPr>
            <w:tcW w:w="5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BDE8" w14:textId="7F5496FD" w:rsidR="00CA5725" w:rsidRPr="00F10B20" w:rsidRDefault="00B2772A" w:rsidP="004F3C5B">
            <w:pPr>
              <w:tabs>
                <w:tab w:val="left" w:pos="216"/>
              </w:tabs>
              <w:spacing w:before="40" w:after="40"/>
              <w:rPr>
                <w:rFonts w:cs="Arial"/>
                <w:u w:val="single"/>
              </w:rPr>
            </w:pPr>
            <w:r w:rsidRPr="00F10B20">
              <w:rPr>
                <w:rFonts w:cs="Arial"/>
                <w:u w:val="single"/>
              </w:rPr>
              <w:t>Other required Education:</w:t>
            </w:r>
          </w:p>
          <w:p w14:paraId="310B2FE5" w14:textId="77777777" w:rsidR="00B2772A" w:rsidRPr="0090772B" w:rsidRDefault="00B2772A" w:rsidP="00C97B35">
            <w:pPr>
              <w:numPr>
                <w:ilvl w:val="0"/>
                <w:numId w:val="8"/>
              </w:numPr>
              <w:spacing w:before="40" w:after="40"/>
              <w:rPr>
                <w:rStyle w:val="Hyperlink"/>
                <w:rFonts w:cs="Arial"/>
                <w:color w:val="auto"/>
                <w:u w:val="none"/>
              </w:rPr>
            </w:pPr>
            <w:r w:rsidRPr="0095422D">
              <w:rPr>
                <w:rFonts w:cs="Arial"/>
              </w:rPr>
              <w:t>Fraser Health Falls and Injury Reduction- Acute Care</w:t>
            </w:r>
            <w:r w:rsidR="00C97B35" w:rsidRPr="0095422D">
              <w:rPr>
                <w:rFonts w:cs="Arial"/>
              </w:rPr>
              <w:br/>
            </w:r>
            <w:r w:rsidR="009A5CA5" w:rsidRPr="0095422D">
              <w:rPr>
                <w:rFonts w:cs="Arial"/>
              </w:rPr>
              <w:t xml:space="preserve">Learning Hub </w:t>
            </w:r>
            <w:r w:rsidRPr="0095422D">
              <w:rPr>
                <w:rFonts w:cs="Arial"/>
              </w:rPr>
              <w:t xml:space="preserve">Course ID </w:t>
            </w:r>
            <w:hyperlink r:id="rId26" w:history="1">
              <w:r w:rsidRPr="00843E4F">
                <w:rPr>
                  <w:rStyle w:val="Hyperlink"/>
                  <w:rFonts w:cs="Arial"/>
                </w:rPr>
                <w:t>17002</w:t>
              </w:r>
            </w:hyperlink>
          </w:p>
          <w:p w14:paraId="15392A07" w14:textId="1D131D19" w:rsidR="00B2772A" w:rsidRPr="0090772B" w:rsidRDefault="00F10B20" w:rsidP="00F10B20">
            <w:pPr>
              <w:numPr>
                <w:ilvl w:val="0"/>
                <w:numId w:val="8"/>
              </w:numPr>
              <w:spacing w:before="40" w:after="40"/>
              <w:rPr>
                <w:rFonts w:cs="Arial"/>
              </w:rPr>
            </w:pPr>
            <w:r w:rsidRPr="0090772B">
              <w:rPr>
                <w:rStyle w:val="Hyperlink"/>
                <w:color w:val="auto"/>
                <w:u w:val="none"/>
              </w:rPr>
              <w:t>FHA Meditech - Enterprise Medical Record (EMR) (Online)</w:t>
            </w:r>
            <w:r w:rsidRPr="0090772B">
              <w:rPr>
                <w:rFonts w:cs="Arial"/>
              </w:rPr>
              <w:t xml:space="preserve"> </w:t>
            </w:r>
            <w:r w:rsidR="003D7B11">
              <w:rPr>
                <w:rFonts w:cs="Arial"/>
              </w:rPr>
              <w:t xml:space="preserve">Learning Hub </w:t>
            </w:r>
            <w:r w:rsidRPr="0090772B">
              <w:rPr>
                <w:rFonts w:cs="Arial"/>
              </w:rPr>
              <w:t xml:space="preserve">Course ID </w:t>
            </w:r>
            <w:hyperlink r:id="rId27" w:history="1">
              <w:r w:rsidRPr="0090772B">
                <w:rPr>
                  <w:rStyle w:val="Hyperlink"/>
                  <w:rFonts w:cs="Arial"/>
                </w:rPr>
                <w:t>19044</w:t>
              </w:r>
            </w:hyperlink>
          </w:p>
          <w:p w14:paraId="2F19B859" w14:textId="77777777" w:rsidR="00324FD9" w:rsidRPr="00F10B20" w:rsidRDefault="00324FD9" w:rsidP="00C97B35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Style w:val="Hyperlink"/>
                <w:rFonts w:cs="Arial"/>
                <w:color w:val="auto"/>
                <w:u w:val="none"/>
              </w:rPr>
            </w:pPr>
            <w:r w:rsidRPr="00F10B20">
              <w:rPr>
                <w:rFonts w:cs="Arial"/>
              </w:rPr>
              <w:t>Indigenous Cultural Safety Training for Emergency Departments</w:t>
            </w:r>
            <w:r w:rsidR="00C97B35" w:rsidRPr="00F10B20">
              <w:rPr>
                <w:rFonts w:cs="Arial"/>
              </w:rPr>
              <w:br/>
            </w:r>
            <w:r w:rsidRPr="00F10B20">
              <w:rPr>
                <w:rFonts w:cs="Arial"/>
              </w:rPr>
              <w:t xml:space="preserve">Learning Hub Course ID </w:t>
            </w:r>
            <w:hyperlink r:id="rId28" w:history="1">
              <w:r w:rsidRPr="00F10B20">
                <w:rPr>
                  <w:rStyle w:val="Hyperlink"/>
                  <w:rFonts w:cs="Arial"/>
                </w:rPr>
                <w:t>26654</w:t>
              </w:r>
            </w:hyperlink>
          </w:p>
          <w:p w14:paraId="08C20B9F" w14:textId="5898CE4A" w:rsidR="00B2772A" w:rsidRPr="0090772B" w:rsidRDefault="007B299A" w:rsidP="00373A6F">
            <w:pPr>
              <w:pStyle w:val="ListParagraph"/>
              <w:numPr>
                <w:ilvl w:val="0"/>
                <w:numId w:val="20"/>
              </w:numPr>
              <w:spacing w:before="40" w:after="40"/>
              <w:rPr>
                <w:rFonts w:cs="Arial"/>
              </w:rPr>
            </w:pPr>
            <w:r w:rsidRPr="00F10B20">
              <w:rPr>
                <w:rFonts w:cs="Arial"/>
              </w:rPr>
              <w:t>ATV Training</w:t>
            </w:r>
            <w:r w:rsidR="00BA6E5D">
              <w:rPr>
                <w:rFonts w:cs="Arial"/>
              </w:rPr>
              <w:t xml:space="preserve"> (to be arranged with support from CNE)</w:t>
            </w:r>
          </w:p>
        </w:tc>
      </w:tr>
    </w:tbl>
    <w:p w14:paraId="3BB07A64" w14:textId="77777777" w:rsidR="00DA4AB8" w:rsidRPr="003A60B8" w:rsidRDefault="00DA4AB8" w:rsidP="005C057A">
      <w:pPr>
        <w:tabs>
          <w:tab w:val="left" w:pos="2115"/>
        </w:tabs>
        <w:autoSpaceDE w:val="0"/>
        <w:autoSpaceDN w:val="0"/>
        <w:adjustRightInd w:val="0"/>
        <w:ind w:right="720"/>
        <w:outlineLvl w:val="6"/>
        <w:rPr>
          <w:rFonts w:cs="Arial"/>
        </w:rPr>
      </w:pPr>
    </w:p>
    <w:sectPr w:rsidR="00DA4AB8" w:rsidRPr="003A60B8" w:rsidSect="006070A1">
      <w:footerReference w:type="even" r:id="rId29"/>
      <w:footerReference w:type="default" r:id="rId30"/>
      <w:type w:val="continuous"/>
      <w:pgSz w:w="12240" w:h="15840" w:code="1"/>
      <w:pgMar w:top="426" w:right="806" w:bottom="426" w:left="806" w:header="436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79EC4" w14:textId="77777777" w:rsidR="003152AD" w:rsidRDefault="003152AD">
      <w:r>
        <w:separator/>
      </w:r>
    </w:p>
  </w:endnote>
  <w:endnote w:type="continuationSeparator" w:id="0">
    <w:p w14:paraId="74A4CFE0" w14:textId="77777777" w:rsidR="003152AD" w:rsidRDefault="003152AD">
      <w:r>
        <w:continuationSeparator/>
      </w:r>
    </w:p>
  </w:endnote>
  <w:endnote w:type="continuationNotice" w:id="1">
    <w:p w14:paraId="3DFE7C75" w14:textId="77777777" w:rsidR="00122B16" w:rsidRDefault="00122B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FQEQS+Frutiger-Light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B45DE" w14:textId="77777777" w:rsidR="005A348F" w:rsidRDefault="005A348F" w:rsidP="008746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E436E8" w14:textId="77777777" w:rsidR="005A348F" w:rsidRDefault="005A348F" w:rsidP="00C768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B1233" w14:textId="57FD6508" w:rsidR="005A348F" w:rsidRDefault="005A348F" w:rsidP="008746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3DC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E45D51D" w14:textId="5B5CAA54" w:rsidR="005A348F" w:rsidRDefault="001A471D" w:rsidP="00EC7426">
    <w:pPr>
      <w:pStyle w:val="Footer"/>
      <w:tabs>
        <w:tab w:val="clear" w:pos="4320"/>
      </w:tabs>
      <w:ind w:right="360"/>
    </w:pPr>
    <w:r>
      <w:t>June</w:t>
    </w:r>
    <w:r w:rsidR="001A1407">
      <w:t xml:space="preserve"> </w:t>
    </w:r>
    <w:r>
      <w:t>6</w:t>
    </w:r>
    <w:r w:rsidR="00490DC4">
      <w:t>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55715" w14:textId="77777777" w:rsidR="003152AD" w:rsidRDefault="003152AD">
      <w:r>
        <w:separator/>
      </w:r>
    </w:p>
  </w:footnote>
  <w:footnote w:type="continuationSeparator" w:id="0">
    <w:p w14:paraId="1949AB9C" w14:textId="77777777" w:rsidR="003152AD" w:rsidRDefault="003152AD">
      <w:r>
        <w:continuationSeparator/>
      </w:r>
    </w:p>
  </w:footnote>
  <w:footnote w:type="continuationNotice" w:id="1">
    <w:p w14:paraId="4FEE051F" w14:textId="77777777" w:rsidR="00122B16" w:rsidRDefault="00122B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33B9"/>
    <w:multiLevelType w:val="hybridMultilevel"/>
    <w:tmpl w:val="923A5FCC"/>
    <w:lvl w:ilvl="0" w:tplc="89E0CC1A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sz w:val="28"/>
      </w:rPr>
    </w:lvl>
    <w:lvl w:ilvl="1" w:tplc="9064E89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17564"/>
    <w:multiLevelType w:val="hybridMultilevel"/>
    <w:tmpl w:val="7FB25A42"/>
    <w:lvl w:ilvl="0" w:tplc="E9D081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17363"/>
    <w:multiLevelType w:val="hybridMultilevel"/>
    <w:tmpl w:val="D436C7A4"/>
    <w:lvl w:ilvl="0" w:tplc="E9D081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5A21"/>
    <w:multiLevelType w:val="hybridMultilevel"/>
    <w:tmpl w:val="A288B0C4"/>
    <w:lvl w:ilvl="0" w:tplc="3C68BA9C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57D95"/>
    <w:multiLevelType w:val="hybridMultilevel"/>
    <w:tmpl w:val="75501DAC"/>
    <w:lvl w:ilvl="0" w:tplc="A75C177C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C2DFF"/>
    <w:multiLevelType w:val="hybridMultilevel"/>
    <w:tmpl w:val="7E18C846"/>
    <w:lvl w:ilvl="0" w:tplc="E9D08184">
      <w:start w:val="1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D64173"/>
    <w:multiLevelType w:val="hybridMultilevel"/>
    <w:tmpl w:val="264EDF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055AE"/>
    <w:multiLevelType w:val="hybridMultilevel"/>
    <w:tmpl w:val="91BEB44E"/>
    <w:lvl w:ilvl="0" w:tplc="9064E89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D6334C"/>
    <w:multiLevelType w:val="hybridMultilevel"/>
    <w:tmpl w:val="400800A2"/>
    <w:lvl w:ilvl="0" w:tplc="E9D08184">
      <w:start w:val="1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539DD"/>
    <w:multiLevelType w:val="hybridMultilevel"/>
    <w:tmpl w:val="4DC03116"/>
    <w:lvl w:ilvl="0" w:tplc="2E9EDF76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sz w:val="28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B1261"/>
    <w:multiLevelType w:val="hybridMultilevel"/>
    <w:tmpl w:val="7AB6FD7C"/>
    <w:lvl w:ilvl="0" w:tplc="E9D08184">
      <w:start w:val="1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AC241A"/>
    <w:multiLevelType w:val="hybridMultilevel"/>
    <w:tmpl w:val="531A8C9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24016"/>
    <w:multiLevelType w:val="hybridMultilevel"/>
    <w:tmpl w:val="D5D4C208"/>
    <w:lvl w:ilvl="0" w:tplc="D234CDB6">
      <w:start w:val="1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D6431"/>
    <w:multiLevelType w:val="hybridMultilevel"/>
    <w:tmpl w:val="CD0849D4"/>
    <w:lvl w:ilvl="0" w:tplc="E9D081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70B2B"/>
    <w:multiLevelType w:val="hybridMultilevel"/>
    <w:tmpl w:val="7A56C724"/>
    <w:lvl w:ilvl="0" w:tplc="68F86AB8">
      <w:start w:val="1"/>
      <w:numFmt w:val="bullet"/>
      <w:lvlText w:val="□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D6C54C3"/>
    <w:multiLevelType w:val="hybridMultilevel"/>
    <w:tmpl w:val="A684A3F2"/>
    <w:lvl w:ilvl="0" w:tplc="2DDA6852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B22C8"/>
    <w:multiLevelType w:val="hybridMultilevel"/>
    <w:tmpl w:val="097640A0"/>
    <w:lvl w:ilvl="0" w:tplc="D234CDB6">
      <w:start w:val="1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705FC"/>
    <w:multiLevelType w:val="hybridMultilevel"/>
    <w:tmpl w:val="D5662178"/>
    <w:lvl w:ilvl="0" w:tplc="C0FAE2BC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55349"/>
    <w:multiLevelType w:val="hybridMultilevel"/>
    <w:tmpl w:val="5A780D04"/>
    <w:lvl w:ilvl="0" w:tplc="F29E3DCE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633FDA"/>
    <w:multiLevelType w:val="hybridMultilevel"/>
    <w:tmpl w:val="BF828B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F970E7"/>
    <w:multiLevelType w:val="hybridMultilevel"/>
    <w:tmpl w:val="467EA86C"/>
    <w:lvl w:ilvl="0" w:tplc="E9D0818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94472"/>
    <w:multiLevelType w:val="hybridMultilevel"/>
    <w:tmpl w:val="05AAB1FA"/>
    <w:lvl w:ilvl="0" w:tplc="FD3A66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06677"/>
    <w:multiLevelType w:val="hybridMultilevel"/>
    <w:tmpl w:val="99E454E6"/>
    <w:lvl w:ilvl="0" w:tplc="E9D08184">
      <w:start w:val="1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E60458"/>
    <w:multiLevelType w:val="hybridMultilevel"/>
    <w:tmpl w:val="BD3AD2F8"/>
    <w:lvl w:ilvl="0" w:tplc="E9D08184">
      <w:start w:val="1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  <w:sz w:val="2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85E76"/>
    <w:multiLevelType w:val="hybridMultilevel"/>
    <w:tmpl w:val="55B228E8"/>
    <w:lvl w:ilvl="0" w:tplc="E9D08184">
      <w:start w:val="1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  <w:sz w:val="2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624D0A"/>
    <w:multiLevelType w:val="hybridMultilevel"/>
    <w:tmpl w:val="AF26D346"/>
    <w:lvl w:ilvl="0" w:tplc="B912711C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1D1670"/>
    <w:multiLevelType w:val="hybridMultilevel"/>
    <w:tmpl w:val="1BB421BE"/>
    <w:lvl w:ilvl="0" w:tplc="FD3A66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254AE"/>
    <w:multiLevelType w:val="hybridMultilevel"/>
    <w:tmpl w:val="AD68FA74"/>
    <w:lvl w:ilvl="0" w:tplc="2546628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E501A"/>
    <w:multiLevelType w:val="hybridMultilevel"/>
    <w:tmpl w:val="6504EB0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4F1329"/>
    <w:multiLevelType w:val="hybridMultilevel"/>
    <w:tmpl w:val="B6903ECE"/>
    <w:lvl w:ilvl="0" w:tplc="1458BBDE">
      <w:start w:val="1"/>
      <w:numFmt w:val="decimal"/>
      <w:lvlText w:val="%1)"/>
      <w:lvlJc w:val="left"/>
      <w:pPr>
        <w:tabs>
          <w:tab w:val="num" w:pos="4392"/>
        </w:tabs>
        <w:ind w:left="4320" w:hanging="360"/>
      </w:pPr>
      <w:rPr>
        <w:rFonts w:hint="default"/>
        <w:sz w:val="28"/>
      </w:rPr>
    </w:lvl>
    <w:lvl w:ilvl="1" w:tplc="FD3A664A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048"/>
        </w:tabs>
        <w:ind w:left="60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768"/>
        </w:tabs>
        <w:ind w:left="67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488"/>
        </w:tabs>
        <w:ind w:left="74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208"/>
        </w:tabs>
        <w:ind w:left="82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928"/>
        </w:tabs>
        <w:ind w:left="89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648"/>
        </w:tabs>
        <w:ind w:left="96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368"/>
        </w:tabs>
        <w:ind w:left="10368" w:hanging="180"/>
      </w:pPr>
    </w:lvl>
  </w:abstractNum>
  <w:abstractNum w:abstractNumId="30" w15:restartNumberingAfterBreak="0">
    <w:nsid w:val="618C0198"/>
    <w:multiLevelType w:val="hybridMultilevel"/>
    <w:tmpl w:val="4CDC0862"/>
    <w:lvl w:ilvl="0" w:tplc="D234CDB6">
      <w:start w:val="1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1F6AAF"/>
    <w:multiLevelType w:val="hybridMultilevel"/>
    <w:tmpl w:val="1C2AEA66"/>
    <w:lvl w:ilvl="0" w:tplc="E9D08184">
      <w:start w:val="1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  <w:sz w:val="2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D470E"/>
    <w:multiLevelType w:val="multilevel"/>
    <w:tmpl w:val="264EDF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60DC0"/>
    <w:multiLevelType w:val="hybridMultilevel"/>
    <w:tmpl w:val="86446346"/>
    <w:lvl w:ilvl="0" w:tplc="E9D08184">
      <w:start w:val="1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  <w:sz w:val="2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26EAE"/>
    <w:multiLevelType w:val="hybridMultilevel"/>
    <w:tmpl w:val="AF7A5296"/>
    <w:lvl w:ilvl="0" w:tplc="6F768812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sz w:val="28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FE7102"/>
    <w:multiLevelType w:val="hybridMultilevel"/>
    <w:tmpl w:val="4C5CDC82"/>
    <w:lvl w:ilvl="0" w:tplc="D234CDB6">
      <w:start w:val="1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83F05"/>
    <w:multiLevelType w:val="hybridMultilevel"/>
    <w:tmpl w:val="536EF3BE"/>
    <w:lvl w:ilvl="0" w:tplc="FD3A66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94162A"/>
    <w:multiLevelType w:val="hybridMultilevel"/>
    <w:tmpl w:val="0B2C1664"/>
    <w:lvl w:ilvl="0" w:tplc="D234CDB6">
      <w:start w:val="1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148B4"/>
    <w:multiLevelType w:val="hybridMultilevel"/>
    <w:tmpl w:val="433A8142"/>
    <w:lvl w:ilvl="0" w:tplc="8C2285AA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sz w:val="28"/>
      </w:rPr>
    </w:lvl>
    <w:lvl w:ilvl="1" w:tplc="D234CDB6">
      <w:start w:val="1"/>
      <w:numFmt w:val="bullet"/>
      <w:lvlText w:val="□"/>
      <w:lvlJc w:val="left"/>
      <w:pPr>
        <w:tabs>
          <w:tab w:val="num" w:pos="1368"/>
        </w:tabs>
        <w:ind w:left="1368" w:hanging="288"/>
      </w:pPr>
      <w:rPr>
        <w:rFonts w:ascii="Courier New" w:hAnsi="Courier New" w:hint="default"/>
        <w:sz w:val="28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57003D"/>
    <w:multiLevelType w:val="hybridMultilevel"/>
    <w:tmpl w:val="932A4488"/>
    <w:lvl w:ilvl="0" w:tplc="2546628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A1AF2"/>
    <w:multiLevelType w:val="hybridMultilevel"/>
    <w:tmpl w:val="66B0D400"/>
    <w:lvl w:ilvl="0" w:tplc="E9D08184">
      <w:start w:val="1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  <w:sz w:val="28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8922A8"/>
    <w:multiLevelType w:val="hybridMultilevel"/>
    <w:tmpl w:val="24F0812A"/>
    <w:lvl w:ilvl="0" w:tplc="E9D08184">
      <w:start w:val="1"/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2257CD"/>
    <w:multiLevelType w:val="hybridMultilevel"/>
    <w:tmpl w:val="F3743BF2"/>
    <w:lvl w:ilvl="0" w:tplc="B9466592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36"/>
  </w:num>
  <w:num w:numId="4">
    <w:abstractNumId w:val="10"/>
  </w:num>
  <w:num w:numId="5">
    <w:abstractNumId w:val="5"/>
  </w:num>
  <w:num w:numId="6">
    <w:abstractNumId w:val="41"/>
  </w:num>
  <w:num w:numId="7">
    <w:abstractNumId w:val="22"/>
  </w:num>
  <w:num w:numId="8">
    <w:abstractNumId w:val="0"/>
  </w:num>
  <w:num w:numId="9">
    <w:abstractNumId w:val="29"/>
  </w:num>
  <w:num w:numId="10">
    <w:abstractNumId w:val="35"/>
  </w:num>
  <w:num w:numId="11">
    <w:abstractNumId w:val="37"/>
  </w:num>
  <w:num w:numId="12">
    <w:abstractNumId w:val="12"/>
  </w:num>
  <w:num w:numId="13">
    <w:abstractNumId w:val="30"/>
  </w:num>
  <w:num w:numId="14">
    <w:abstractNumId w:val="16"/>
  </w:num>
  <w:num w:numId="15">
    <w:abstractNumId w:val="7"/>
  </w:num>
  <w:num w:numId="16">
    <w:abstractNumId w:val="23"/>
  </w:num>
  <w:num w:numId="17">
    <w:abstractNumId w:val="40"/>
  </w:num>
  <w:num w:numId="18">
    <w:abstractNumId w:val="33"/>
  </w:num>
  <w:num w:numId="19">
    <w:abstractNumId w:val="31"/>
  </w:num>
  <w:num w:numId="20">
    <w:abstractNumId w:val="38"/>
  </w:num>
  <w:num w:numId="21">
    <w:abstractNumId w:val="34"/>
  </w:num>
  <w:num w:numId="22">
    <w:abstractNumId w:val="27"/>
  </w:num>
  <w:num w:numId="23">
    <w:abstractNumId w:val="39"/>
  </w:num>
  <w:num w:numId="24">
    <w:abstractNumId w:val="24"/>
  </w:num>
  <w:num w:numId="25">
    <w:abstractNumId w:val="11"/>
  </w:num>
  <w:num w:numId="26">
    <w:abstractNumId w:val="6"/>
  </w:num>
  <w:num w:numId="27">
    <w:abstractNumId w:val="32"/>
  </w:num>
  <w:num w:numId="28">
    <w:abstractNumId w:val="8"/>
  </w:num>
  <w:num w:numId="29">
    <w:abstractNumId w:val="28"/>
  </w:num>
  <w:num w:numId="30">
    <w:abstractNumId w:val="19"/>
  </w:num>
  <w:num w:numId="31">
    <w:abstractNumId w:val="20"/>
  </w:num>
  <w:num w:numId="32">
    <w:abstractNumId w:val="14"/>
  </w:num>
  <w:num w:numId="33">
    <w:abstractNumId w:val="15"/>
  </w:num>
  <w:num w:numId="34">
    <w:abstractNumId w:val="17"/>
  </w:num>
  <w:num w:numId="35">
    <w:abstractNumId w:val="13"/>
  </w:num>
  <w:num w:numId="36">
    <w:abstractNumId w:val="9"/>
  </w:num>
  <w:num w:numId="37">
    <w:abstractNumId w:val="1"/>
  </w:num>
  <w:num w:numId="38">
    <w:abstractNumId w:val="2"/>
  </w:num>
  <w:num w:numId="39">
    <w:abstractNumId w:val="18"/>
  </w:num>
  <w:num w:numId="40">
    <w:abstractNumId w:val="4"/>
  </w:num>
  <w:num w:numId="41">
    <w:abstractNumId w:val="42"/>
  </w:num>
  <w:num w:numId="42">
    <w:abstractNumId w:val="25"/>
  </w:num>
  <w:num w:numId="43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E0"/>
    <w:rsid w:val="00017B0C"/>
    <w:rsid w:val="00017C01"/>
    <w:rsid w:val="0003053C"/>
    <w:rsid w:val="000413AA"/>
    <w:rsid w:val="00046CD0"/>
    <w:rsid w:val="00050893"/>
    <w:rsid w:val="00051B63"/>
    <w:rsid w:val="0006288B"/>
    <w:rsid w:val="00063DFF"/>
    <w:rsid w:val="000652E7"/>
    <w:rsid w:val="00066AA1"/>
    <w:rsid w:val="00075BC5"/>
    <w:rsid w:val="000820EB"/>
    <w:rsid w:val="00082852"/>
    <w:rsid w:val="00087FBA"/>
    <w:rsid w:val="00092DE2"/>
    <w:rsid w:val="000A01DA"/>
    <w:rsid w:val="000A0203"/>
    <w:rsid w:val="000B09C5"/>
    <w:rsid w:val="000C1B77"/>
    <w:rsid w:val="000C1E62"/>
    <w:rsid w:val="000C3342"/>
    <w:rsid w:val="000D128A"/>
    <w:rsid w:val="000D1587"/>
    <w:rsid w:val="000E2C63"/>
    <w:rsid w:val="000F3B2D"/>
    <w:rsid w:val="001001B1"/>
    <w:rsid w:val="00103E77"/>
    <w:rsid w:val="00122B16"/>
    <w:rsid w:val="00125CCB"/>
    <w:rsid w:val="00132E4B"/>
    <w:rsid w:val="001374E3"/>
    <w:rsid w:val="00142A2B"/>
    <w:rsid w:val="00143ECB"/>
    <w:rsid w:val="001458C1"/>
    <w:rsid w:val="00150F92"/>
    <w:rsid w:val="00156A1F"/>
    <w:rsid w:val="0016023B"/>
    <w:rsid w:val="00160768"/>
    <w:rsid w:val="001714BC"/>
    <w:rsid w:val="00171ED9"/>
    <w:rsid w:val="0018369D"/>
    <w:rsid w:val="00183FB7"/>
    <w:rsid w:val="001873F8"/>
    <w:rsid w:val="001912A1"/>
    <w:rsid w:val="00191FC1"/>
    <w:rsid w:val="00194553"/>
    <w:rsid w:val="001968C5"/>
    <w:rsid w:val="001A1407"/>
    <w:rsid w:val="001A471D"/>
    <w:rsid w:val="001A51E9"/>
    <w:rsid w:val="001B07B5"/>
    <w:rsid w:val="001B4A53"/>
    <w:rsid w:val="001C736C"/>
    <w:rsid w:val="001D1DF7"/>
    <w:rsid w:val="001E52AD"/>
    <w:rsid w:val="001E735A"/>
    <w:rsid w:val="00210992"/>
    <w:rsid w:val="00227A1C"/>
    <w:rsid w:val="00233F6E"/>
    <w:rsid w:val="0023528A"/>
    <w:rsid w:val="00240F8F"/>
    <w:rsid w:val="00241837"/>
    <w:rsid w:val="002422B3"/>
    <w:rsid w:val="00246A6E"/>
    <w:rsid w:val="00273589"/>
    <w:rsid w:val="002A775B"/>
    <w:rsid w:val="002B7BB2"/>
    <w:rsid w:val="002C4E50"/>
    <w:rsid w:val="002C7709"/>
    <w:rsid w:val="002D17D4"/>
    <w:rsid w:val="002D3336"/>
    <w:rsid w:val="002D748C"/>
    <w:rsid w:val="002E10D2"/>
    <w:rsid w:val="002E37C1"/>
    <w:rsid w:val="002E49CB"/>
    <w:rsid w:val="002E6A7A"/>
    <w:rsid w:val="003000CE"/>
    <w:rsid w:val="00311B83"/>
    <w:rsid w:val="003128BD"/>
    <w:rsid w:val="00312E63"/>
    <w:rsid w:val="003152AD"/>
    <w:rsid w:val="00324FD9"/>
    <w:rsid w:val="0032772C"/>
    <w:rsid w:val="0034431C"/>
    <w:rsid w:val="00346FC4"/>
    <w:rsid w:val="003516A9"/>
    <w:rsid w:val="00365B1E"/>
    <w:rsid w:val="0037006B"/>
    <w:rsid w:val="00373A6F"/>
    <w:rsid w:val="003760A7"/>
    <w:rsid w:val="00386BE4"/>
    <w:rsid w:val="0039125C"/>
    <w:rsid w:val="003959F0"/>
    <w:rsid w:val="003A2604"/>
    <w:rsid w:val="003A30F8"/>
    <w:rsid w:val="003A60B8"/>
    <w:rsid w:val="003C5E5E"/>
    <w:rsid w:val="003D1CA4"/>
    <w:rsid w:val="003D78E2"/>
    <w:rsid w:val="003D7B11"/>
    <w:rsid w:val="003F02A2"/>
    <w:rsid w:val="003F1128"/>
    <w:rsid w:val="004019C7"/>
    <w:rsid w:val="0040213E"/>
    <w:rsid w:val="00407240"/>
    <w:rsid w:val="00443887"/>
    <w:rsid w:val="004471CE"/>
    <w:rsid w:val="00453E07"/>
    <w:rsid w:val="00455201"/>
    <w:rsid w:val="004567F4"/>
    <w:rsid w:val="0048031C"/>
    <w:rsid w:val="00482978"/>
    <w:rsid w:val="00490B39"/>
    <w:rsid w:val="00490DC4"/>
    <w:rsid w:val="004953DD"/>
    <w:rsid w:val="004A3C93"/>
    <w:rsid w:val="004B2D52"/>
    <w:rsid w:val="004B49E0"/>
    <w:rsid w:val="004D2309"/>
    <w:rsid w:val="004E32E4"/>
    <w:rsid w:val="004E5142"/>
    <w:rsid w:val="004F38E4"/>
    <w:rsid w:val="004F3C5B"/>
    <w:rsid w:val="004F3F87"/>
    <w:rsid w:val="004F4EBE"/>
    <w:rsid w:val="004F5401"/>
    <w:rsid w:val="00514B99"/>
    <w:rsid w:val="005222F1"/>
    <w:rsid w:val="00522C19"/>
    <w:rsid w:val="00530AF3"/>
    <w:rsid w:val="00536FB6"/>
    <w:rsid w:val="00550C18"/>
    <w:rsid w:val="00551C5F"/>
    <w:rsid w:val="005777ED"/>
    <w:rsid w:val="00581B7C"/>
    <w:rsid w:val="00584910"/>
    <w:rsid w:val="0059584B"/>
    <w:rsid w:val="005A2B09"/>
    <w:rsid w:val="005A348F"/>
    <w:rsid w:val="005A3BA8"/>
    <w:rsid w:val="005A3DC5"/>
    <w:rsid w:val="005C057A"/>
    <w:rsid w:val="005C1FB6"/>
    <w:rsid w:val="005C59A0"/>
    <w:rsid w:val="005D2141"/>
    <w:rsid w:val="005D4E78"/>
    <w:rsid w:val="005F555E"/>
    <w:rsid w:val="005F6EAA"/>
    <w:rsid w:val="006070A1"/>
    <w:rsid w:val="00610951"/>
    <w:rsid w:val="006115F9"/>
    <w:rsid w:val="00611BE0"/>
    <w:rsid w:val="00621DFA"/>
    <w:rsid w:val="0062314E"/>
    <w:rsid w:val="006238C8"/>
    <w:rsid w:val="00631756"/>
    <w:rsid w:val="006360FF"/>
    <w:rsid w:val="00643BDC"/>
    <w:rsid w:val="00647587"/>
    <w:rsid w:val="00652548"/>
    <w:rsid w:val="0065481E"/>
    <w:rsid w:val="00660FF3"/>
    <w:rsid w:val="0066735C"/>
    <w:rsid w:val="00677936"/>
    <w:rsid w:val="00680ACB"/>
    <w:rsid w:val="00693DCB"/>
    <w:rsid w:val="006B182E"/>
    <w:rsid w:val="006E39EB"/>
    <w:rsid w:val="006E4625"/>
    <w:rsid w:val="006E5430"/>
    <w:rsid w:val="006E6F28"/>
    <w:rsid w:val="006E7369"/>
    <w:rsid w:val="007079FA"/>
    <w:rsid w:val="007133A9"/>
    <w:rsid w:val="00715AC0"/>
    <w:rsid w:val="007167FB"/>
    <w:rsid w:val="00721370"/>
    <w:rsid w:val="00754382"/>
    <w:rsid w:val="0075756B"/>
    <w:rsid w:val="00762677"/>
    <w:rsid w:val="00766D30"/>
    <w:rsid w:val="0078759A"/>
    <w:rsid w:val="00794ED4"/>
    <w:rsid w:val="00795C10"/>
    <w:rsid w:val="007A6235"/>
    <w:rsid w:val="007B299A"/>
    <w:rsid w:val="007B3367"/>
    <w:rsid w:val="007C5D2C"/>
    <w:rsid w:val="007D18FC"/>
    <w:rsid w:val="007D3B48"/>
    <w:rsid w:val="007D56D6"/>
    <w:rsid w:val="007D700A"/>
    <w:rsid w:val="00800C8D"/>
    <w:rsid w:val="00802F4B"/>
    <w:rsid w:val="0081169F"/>
    <w:rsid w:val="00815BE0"/>
    <w:rsid w:val="00816B6D"/>
    <w:rsid w:val="00823B0C"/>
    <w:rsid w:val="008244C5"/>
    <w:rsid w:val="008252D2"/>
    <w:rsid w:val="00826DA8"/>
    <w:rsid w:val="0084164E"/>
    <w:rsid w:val="00843E4F"/>
    <w:rsid w:val="00873A73"/>
    <w:rsid w:val="008746A3"/>
    <w:rsid w:val="00877FEC"/>
    <w:rsid w:val="00881617"/>
    <w:rsid w:val="008816E7"/>
    <w:rsid w:val="00885E25"/>
    <w:rsid w:val="00892AD4"/>
    <w:rsid w:val="008A4A42"/>
    <w:rsid w:val="008B7328"/>
    <w:rsid w:val="008C3AE7"/>
    <w:rsid w:val="008D3994"/>
    <w:rsid w:val="008D6183"/>
    <w:rsid w:val="008D717E"/>
    <w:rsid w:val="008F20F4"/>
    <w:rsid w:val="0090772B"/>
    <w:rsid w:val="00913847"/>
    <w:rsid w:val="009142CB"/>
    <w:rsid w:val="00914807"/>
    <w:rsid w:val="00916D37"/>
    <w:rsid w:val="00942B0B"/>
    <w:rsid w:val="009474DC"/>
    <w:rsid w:val="00952072"/>
    <w:rsid w:val="0095422D"/>
    <w:rsid w:val="00955D3E"/>
    <w:rsid w:val="0096142B"/>
    <w:rsid w:val="00962D4C"/>
    <w:rsid w:val="009670AC"/>
    <w:rsid w:val="00970634"/>
    <w:rsid w:val="009749A9"/>
    <w:rsid w:val="00977161"/>
    <w:rsid w:val="00982E58"/>
    <w:rsid w:val="00986918"/>
    <w:rsid w:val="00997B0D"/>
    <w:rsid w:val="009A18CC"/>
    <w:rsid w:val="009A5503"/>
    <w:rsid w:val="009A5CA5"/>
    <w:rsid w:val="009B2759"/>
    <w:rsid w:val="009C10F1"/>
    <w:rsid w:val="009C5B19"/>
    <w:rsid w:val="009D4DDB"/>
    <w:rsid w:val="009D506B"/>
    <w:rsid w:val="009E3729"/>
    <w:rsid w:val="009E3EE7"/>
    <w:rsid w:val="009F0B33"/>
    <w:rsid w:val="00A02C55"/>
    <w:rsid w:val="00A064A8"/>
    <w:rsid w:val="00A266C0"/>
    <w:rsid w:val="00A30F33"/>
    <w:rsid w:val="00A45D61"/>
    <w:rsid w:val="00A47572"/>
    <w:rsid w:val="00A51019"/>
    <w:rsid w:val="00A51AE1"/>
    <w:rsid w:val="00A51D54"/>
    <w:rsid w:val="00A55717"/>
    <w:rsid w:val="00A6279E"/>
    <w:rsid w:val="00A73331"/>
    <w:rsid w:val="00A7432C"/>
    <w:rsid w:val="00A80749"/>
    <w:rsid w:val="00A94DBF"/>
    <w:rsid w:val="00AA4762"/>
    <w:rsid w:val="00AC2041"/>
    <w:rsid w:val="00AC22AD"/>
    <w:rsid w:val="00AC35F4"/>
    <w:rsid w:val="00AC4A2F"/>
    <w:rsid w:val="00AD622B"/>
    <w:rsid w:val="00AE7BD1"/>
    <w:rsid w:val="00AF5658"/>
    <w:rsid w:val="00B0170E"/>
    <w:rsid w:val="00B11EE0"/>
    <w:rsid w:val="00B15194"/>
    <w:rsid w:val="00B21EE1"/>
    <w:rsid w:val="00B21F72"/>
    <w:rsid w:val="00B232FC"/>
    <w:rsid w:val="00B2772A"/>
    <w:rsid w:val="00B31FC1"/>
    <w:rsid w:val="00B62697"/>
    <w:rsid w:val="00B66035"/>
    <w:rsid w:val="00B72643"/>
    <w:rsid w:val="00B75D30"/>
    <w:rsid w:val="00B94331"/>
    <w:rsid w:val="00B973B2"/>
    <w:rsid w:val="00BA6E5D"/>
    <w:rsid w:val="00BB019A"/>
    <w:rsid w:val="00BB6223"/>
    <w:rsid w:val="00BB7B8E"/>
    <w:rsid w:val="00BC1197"/>
    <w:rsid w:val="00BC480D"/>
    <w:rsid w:val="00BD3CB7"/>
    <w:rsid w:val="00BE0899"/>
    <w:rsid w:val="00BF0F9D"/>
    <w:rsid w:val="00C05C18"/>
    <w:rsid w:val="00C14AF5"/>
    <w:rsid w:val="00C26921"/>
    <w:rsid w:val="00C36E89"/>
    <w:rsid w:val="00C4126C"/>
    <w:rsid w:val="00C4477E"/>
    <w:rsid w:val="00C45FDC"/>
    <w:rsid w:val="00C556B0"/>
    <w:rsid w:val="00C55CC9"/>
    <w:rsid w:val="00C618DF"/>
    <w:rsid w:val="00C768F2"/>
    <w:rsid w:val="00C92E57"/>
    <w:rsid w:val="00C97B35"/>
    <w:rsid w:val="00CA3573"/>
    <w:rsid w:val="00CA3A80"/>
    <w:rsid w:val="00CA5725"/>
    <w:rsid w:val="00CA7133"/>
    <w:rsid w:val="00CB3DEA"/>
    <w:rsid w:val="00CB47FD"/>
    <w:rsid w:val="00CC2E36"/>
    <w:rsid w:val="00CC392B"/>
    <w:rsid w:val="00CD01F8"/>
    <w:rsid w:val="00CE01C5"/>
    <w:rsid w:val="00CE04A8"/>
    <w:rsid w:val="00CF16E8"/>
    <w:rsid w:val="00D00E36"/>
    <w:rsid w:val="00D0267D"/>
    <w:rsid w:val="00D11B29"/>
    <w:rsid w:val="00D17596"/>
    <w:rsid w:val="00D2180C"/>
    <w:rsid w:val="00D24EAB"/>
    <w:rsid w:val="00D354F4"/>
    <w:rsid w:val="00D40FB2"/>
    <w:rsid w:val="00D7187E"/>
    <w:rsid w:val="00D75742"/>
    <w:rsid w:val="00D76764"/>
    <w:rsid w:val="00D777E9"/>
    <w:rsid w:val="00D827D3"/>
    <w:rsid w:val="00D857DE"/>
    <w:rsid w:val="00D90972"/>
    <w:rsid w:val="00D977B2"/>
    <w:rsid w:val="00DA4AB8"/>
    <w:rsid w:val="00DB049F"/>
    <w:rsid w:val="00DB7851"/>
    <w:rsid w:val="00DC7B46"/>
    <w:rsid w:val="00DE39CB"/>
    <w:rsid w:val="00DE6C19"/>
    <w:rsid w:val="00DF4D86"/>
    <w:rsid w:val="00E03CC2"/>
    <w:rsid w:val="00E04A71"/>
    <w:rsid w:val="00E24B4F"/>
    <w:rsid w:val="00E45060"/>
    <w:rsid w:val="00E50714"/>
    <w:rsid w:val="00E51D0E"/>
    <w:rsid w:val="00E54395"/>
    <w:rsid w:val="00E552F3"/>
    <w:rsid w:val="00E605F3"/>
    <w:rsid w:val="00E60990"/>
    <w:rsid w:val="00E62C92"/>
    <w:rsid w:val="00E74A6A"/>
    <w:rsid w:val="00E76F8C"/>
    <w:rsid w:val="00E77BC6"/>
    <w:rsid w:val="00E87B28"/>
    <w:rsid w:val="00E95B14"/>
    <w:rsid w:val="00EA09AE"/>
    <w:rsid w:val="00EB4D16"/>
    <w:rsid w:val="00EC10E9"/>
    <w:rsid w:val="00EC5C76"/>
    <w:rsid w:val="00EC7426"/>
    <w:rsid w:val="00EC77E2"/>
    <w:rsid w:val="00ED6545"/>
    <w:rsid w:val="00EF0A69"/>
    <w:rsid w:val="00EF2F4D"/>
    <w:rsid w:val="00F00855"/>
    <w:rsid w:val="00F03192"/>
    <w:rsid w:val="00F03B50"/>
    <w:rsid w:val="00F10B20"/>
    <w:rsid w:val="00F11CE5"/>
    <w:rsid w:val="00F1290C"/>
    <w:rsid w:val="00F12F15"/>
    <w:rsid w:val="00F16F9E"/>
    <w:rsid w:val="00F27301"/>
    <w:rsid w:val="00F307CC"/>
    <w:rsid w:val="00F35460"/>
    <w:rsid w:val="00F43AFF"/>
    <w:rsid w:val="00F47A3F"/>
    <w:rsid w:val="00F57A16"/>
    <w:rsid w:val="00F62691"/>
    <w:rsid w:val="00F63904"/>
    <w:rsid w:val="00F63F00"/>
    <w:rsid w:val="00F73095"/>
    <w:rsid w:val="00F749FE"/>
    <w:rsid w:val="00F87123"/>
    <w:rsid w:val="00F87998"/>
    <w:rsid w:val="00F91381"/>
    <w:rsid w:val="00F96897"/>
    <w:rsid w:val="00FB0221"/>
    <w:rsid w:val="00FB26EC"/>
    <w:rsid w:val="00FD1DB9"/>
    <w:rsid w:val="00FE2BEF"/>
    <w:rsid w:val="00FE5573"/>
    <w:rsid w:val="00FF73B2"/>
    <w:rsid w:val="48B8D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9DF850D"/>
  <w15:chartTrackingRefBased/>
  <w15:docId w15:val="{EDC0902E-2A47-4B17-BCB0-D389FB71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pPr>
      <w:spacing w:before="100" w:beforeAutospacing="1" w:after="100" w:afterAutospacing="1" w:line="375" w:lineRule="atLeast"/>
      <w:outlineLvl w:val="1"/>
    </w:pPr>
    <w:rPr>
      <w:rFonts w:ascii="Verdana" w:hAnsi="Verdana"/>
      <w:b/>
      <w:bCs/>
      <w:color w:val="333333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sid w:val="00D75742"/>
    <w:rPr>
      <w:color w:val="0000FF"/>
      <w:u w:val="single"/>
    </w:rPr>
  </w:style>
  <w:style w:type="paragraph" w:customStyle="1" w:styleId="Pa0">
    <w:name w:val="Pa0"/>
    <w:basedOn w:val="Normal"/>
    <w:next w:val="Normal"/>
    <w:rsid w:val="00C4477E"/>
    <w:pPr>
      <w:autoSpaceDE w:val="0"/>
      <w:autoSpaceDN w:val="0"/>
      <w:adjustRightInd w:val="0"/>
      <w:spacing w:line="241" w:lineRule="atLeast"/>
    </w:pPr>
    <w:rPr>
      <w:rFonts w:ascii="YFQEQS+Frutiger-Light" w:hAnsi="YFQEQS+Frutiger-Light"/>
      <w:sz w:val="24"/>
    </w:rPr>
  </w:style>
  <w:style w:type="character" w:customStyle="1" w:styleId="A2">
    <w:name w:val="A2"/>
    <w:rsid w:val="00C4477E"/>
    <w:rPr>
      <w:rFonts w:cs="YFQEQS+Frutiger-Light"/>
      <w:color w:val="32619D"/>
      <w:sz w:val="18"/>
      <w:szCs w:val="18"/>
    </w:rPr>
  </w:style>
  <w:style w:type="character" w:styleId="PageNumber">
    <w:name w:val="page number"/>
    <w:basedOn w:val="DefaultParagraphFont"/>
    <w:rsid w:val="00C768F2"/>
  </w:style>
  <w:style w:type="character" w:styleId="FollowedHyperlink">
    <w:name w:val="FollowedHyperlink"/>
    <w:rsid w:val="007D56D6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9A1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ulse/work-essentials/photo-id-access/Pages/default.aspx" TargetMode="External"/><Relationship Id="rId18" Type="http://schemas.openxmlformats.org/officeDocument/2006/relationships/hyperlink" Target="https://myfhinfo.fraserhealth.org/myFHInfo/SignIn.aspx" TargetMode="External"/><Relationship Id="rId26" Type="http://schemas.openxmlformats.org/officeDocument/2006/relationships/hyperlink" Target="https://learninghub.phsa.ca/Courses/17002/fraser-health-falls-and-injury-reduction-acute-care-onlin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ulse/work-essentials/computers-technology/pages/contact-service-desk.aspx" TargetMode="Externa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yperlink" Target="https://www.fraserhealth.ca/employees/employee-resources/employee-absence-reporting-line" TargetMode="External"/><Relationship Id="rId25" Type="http://schemas.openxmlformats.org/officeDocument/2006/relationships/hyperlink" Target="https://learninghub.phsa.ca/Courses/14898/violence-prevention-pvpc-classroom-fraser-healt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ulse/work-essentials/parking/Pages/default.aspx" TargetMode="External"/><Relationship Id="rId20" Type="http://schemas.openxmlformats.org/officeDocument/2006/relationships/hyperlink" Target="https://pulse/employee-resources/benefits-pension/Pages/default.aspx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learninghub.phsa.ca/Courses/7558/provincial-violence-prevention-for-medium-and-high-risk-departments-8-modules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learninghubhelp.phsa.ca/my-profile/manage-my-profile/merge-accounts" TargetMode="External"/><Relationship Id="rId23" Type="http://schemas.openxmlformats.org/officeDocument/2006/relationships/hyperlink" Target="https://learninghub.phsa.ca/Courses/24631/fraser-health-new-employee-required-learning" TargetMode="External"/><Relationship Id="rId28" Type="http://schemas.openxmlformats.org/officeDocument/2006/relationships/hyperlink" Target="https://learninghub.phsa.ca/Courses/26654/cultural-safety-training-for-emergency-department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pulse/employee-resources/pay/Pages/default.aspx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learninghubhelp.phsa.ca/my-profile/set-up-a-learninghub-account" TargetMode="External"/><Relationship Id="rId22" Type="http://schemas.openxmlformats.org/officeDocument/2006/relationships/hyperlink" Target="https://pulse/work-essentials/health-safety/Documents%20%20NEO/Department%20Health%20and%20Safety%20Orientation%20checklist.pdf" TargetMode="External"/><Relationship Id="rId27" Type="http://schemas.openxmlformats.org/officeDocument/2006/relationships/hyperlink" Target="https://learninghub.phsa.ca/Courses/19044/fha-meditech-emergency-department-management-basic-online" TargetMode="External"/><Relationship Id="rId3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dodd\LOCALS~1\Temp\TCD10DF.tmp\New%20employee%20orientation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5EDD238A39B4C98DF759849B4DBEF" ma:contentTypeVersion="4" ma:contentTypeDescription="Create a new document." ma:contentTypeScope="" ma:versionID="4079e99a146f63d5c70b45b9d12d3ee7">
  <xsd:schema xmlns:xsd="http://www.w3.org/2001/XMLSchema" xmlns:xs="http://www.w3.org/2001/XMLSchema" xmlns:p="http://schemas.microsoft.com/office/2006/metadata/properties" xmlns:ns2="51d98f9c-4927-430e-ad03-2b60d6d5e2fc" targetNamespace="http://schemas.microsoft.com/office/2006/metadata/properties" ma:root="true" ma:fieldsID="10874c68fc5ac5773c714aa9fbfc8ef3" ns2:_="">
    <xsd:import namespace="51d98f9c-4927-430e-ad03-2b60d6d5e2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98f9c-4927-430e-ad03-2b60d6d5e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48E607-4244-4F54-9967-82339F6ECC0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1d98f9c-4927-430e-ad03-2b60d6d5e2fc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9D9DE50-3A76-4B23-BAC7-F7C74A776EE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3438697-DA41-4732-85B6-58AD85758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d98f9c-4927-430e-ad03-2b60d6d5e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8C48E4-55D1-4CC3-89F4-EF91145BE7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employee orientation checklist</Template>
  <TotalTime>1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4919</CharactersWithSpaces>
  <SharedDoc>false</SharedDoc>
  <HLinks>
    <vt:vector size="72" baseType="variant">
      <vt:variant>
        <vt:i4>7143533</vt:i4>
      </vt:variant>
      <vt:variant>
        <vt:i4>36</vt:i4>
      </vt:variant>
      <vt:variant>
        <vt:i4>0</vt:i4>
      </vt:variant>
      <vt:variant>
        <vt:i4>5</vt:i4>
      </vt:variant>
      <vt:variant>
        <vt:lpwstr>https://pulse/work-essentials/computers-technology/pages/contact-service-desk.aspx</vt:lpwstr>
      </vt:variant>
      <vt:variant>
        <vt:lpwstr/>
      </vt:variant>
      <vt:variant>
        <vt:i4>4325452</vt:i4>
      </vt:variant>
      <vt:variant>
        <vt:i4>33</vt:i4>
      </vt:variant>
      <vt:variant>
        <vt:i4>0</vt:i4>
      </vt:variant>
      <vt:variant>
        <vt:i4>5</vt:i4>
      </vt:variant>
      <vt:variant>
        <vt:lpwstr>https://pulse/employee-resources/benefits-pension/Pages/default.aspx</vt:lpwstr>
      </vt:variant>
      <vt:variant>
        <vt:lpwstr/>
      </vt:variant>
      <vt:variant>
        <vt:i4>4063337</vt:i4>
      </vt:variant>
      <vt:variant>
        <vt:i4>30</vt:i4>
      </vt:variant>
      <vt:variant>
        <vt:i4>0</vt:i4>
      </vt:variant>
      <vt:variant>
        <vt:i4>5</vt:i4>
      </vt:variant>
      <vt:variant>
        <vt:lpwstr>https://pulse/employee-resources/pay/Pages/default.aspx</vt:lpwstr>
      </vt:variant>
      <vt:variant>
        <vt:lpwstr/>
      </vt:variant>
      <vt:variant>
        <vt:i4>2424867</vt:i4>
      </vt:variant>
      <vt:variant>
        <vt:i4>27</vt:i4>
      </vt:variant>
      <vt:variant>
        <vt:i4>0</vt:i4>
      </vt:variant>
      <vt:variant>
        <vt:i4>5</vt:i4>
      </vt:variant>
      <vt:variant>
        <vt:lpwstr>https://myfhinfo.fraserhealth.org/myFHInfo/SignIn.aspx</vt:lpwstr>
      </vt:variant>
      <vt:variant>
        <vt:lpwstr/>
      </vt:variant>
      <vt:variant>
        <vt:i4>8060959</vt:i4>
      </vt:variant>
      <vt:variant>
        <vt:i4>24</vt:i4>
      </vt:variant>
      <vt:variant>
        <vt:i4>0</vt:i4>
      </vt:variant>
      <vt:variant>
        <vt:i4>5</vt:i4>
      </vt:variant>
      <vt:variant>
        <vt:lpwstr>http://fhpulse/benefits_and_people_resources/staff_scheduling/automated_shift_callout_asc/Pages/default.aspx</vt:lpwstr>
      </vt:variant>
      <vt:variant>
        <vt:lpwstr/>
      </vt:variant>
      <vt:variant>
        <vt:i4>4456469</vt:i4>
      </vt:variant>
      <vt:variant>
        <vt:i4>21</vt:i4>
      </vt:variant>
      <vt:variant>
        <vt:i4>0</vt:i4>
      </vt:variant>
      <vt:variant>
        <vt:i4>5</vt:i4>
      </vt:variant>
      <vt:variant>
        <vt:lpwstr>https://pulse/employee-resources/scheduling/Pages/Employee-Guide-to-Staff-Scheduling.aspx</vt:lpwstr>
      </vt:variant>
      <vt:variant>
        <vt:lpwstr/>
      </vt:variant>
      <vt:variant>
        <vt:i4>393286</vt:i4>
      </vt:variant>
      <vt:variant>
        <vt:i4>18</vt:i4>
      </vt:variant>
      <vt:variant>
        <vt:i4>0</vt:i4>
      </vt:variant>
      <vt:variant>
        <vt:i4>5</vt:i4>
      </vt:variant>
      <vt:variant>
        <vt:lpwstr>https://www.fraserhealth.ca/employees/employee-resources/employee-absence-reporting-line</vt:lpwstr>
      </vt:variant>
      <vt:variant>
        <vt:lpwstr>.YCFz302Ww2x</vt:lpwstr>
      </vt:variant>
      <vt:variant>
        <vt:i4>4390939</vt:i4>
      </vt:variant>
      <vt:variant>
        <vt:i4>15</vt:i4>
      </vt:variant>
      <vt:variant>
        <vt:i4>0</vt:i4>
      </vt:variant>
      <vt:variant>
        <vt:i4>5</vt:i4>
      </vt:variant>
      <vt:variant>
        <vt:lpwstr>https://pulse/work-essentials/parking/Pages/default.aspx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http://learninghubhelp.phsa.ca/my-profile/merge-account-2</vt:lpwstr>
      </vt:variant>
      <vt:variant>
        <vt:lpwstr/>
      </vt:variant>
      <vt:variant>
        <vt:i4>4128817</vt:i4>
      </vt:variant>
      <vt:variant>
        <vt:i4>9</vt:i4>
      </vt:variant>
      <vt:variant>
        <vt:i4>0</vt:i4>
      </vt:variant>
      <vt:variant>
        <vt:i4>5</vt:i4>
      </vt:variant>
      <vt:variant>
        <vt:lpwstr>http://learninghubhelp.phsa.ca/my-profile/set-up-a-learninghub-account</vt:lpwstr>
      </vt:variant>
      <vt:variant>
        <vt:lpwstr/>
      </vt:variant>
      <vt:variant>
        <vt:i4>196694</vt:i4>
      </vt:variant>
      <vt:variant>
        <vt:i4>6</vt:i4>
      </vt:variant>
      <vt:variant>
        <vt:i4>0</vt:i4>
      </vt:variant>
      <vt:variant>
        <vt:i4>5</vt:i4>
      </vt:variant>
      <vt:variant>
        <vt:lpwstr>https://pulse/work-essentials/photo-id-access/Pages/default.aspx</vt:lpwstr>
      </vt:variant>
      <vt:variant>
        <vt:lpwstr/>
      </vt:variant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https://www.fraserhealth.ca/employees/employee-resources/email-access</vt:lpwstr>
      </vt:variant>
      <vt:variant>
        <vt:lpwstr>.YC7KVpWWw2w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kdodd</dc:creator>
  <cp:keywords/>
  <dc:description/>
  <cp:lastModifiedBy>Mcrae, Mitchell [FH]</cp:lastModifiedBy>
  <cp:revision>2</cp:revision>
  <cp:lastPrinted>2022-01-28T18:31:00Z</cp:lastPrinted>
  <dcterms:created xsi:type="dcterms:W3CDTF">2022-06-22T20:11:00Z</dcterms:created>
  <dcterms:modified xsi:type="dcterms:W3CDTF">2022-06-22T20:11:00Z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TC012340531033</vt:lpwstr>
  </property>
  <property fmtid="{D5CDD505-2E9C-101B-9397-08002B2CF9AE}" pid="3" name="ContentType">
    <vt:lpwstr>Document</vt:lpwstr>
  </property>
  <property fmtid="{D5CDD505-2E9C-101B-9397-08002B2CF9AE}" pid="4" name="e8a8b07975e74a78ad7fec74d17573a1">
    <vt:lpwstr/>
  </property>
  <property fmtid="{D5CDD505-2E9C-101B-9397-08002B2CF9AE}" pid="5" name="b68c0d287b334de5a34ab2e3a68177a5">
    <vt:lpwstr/>
  </property>
  <property fmtid="{D5CDD505-2E9C-101B-9397-08002B2CF9AE}" pid="6" name="Topic">
    <vt:lpwstr/>
  </property>
  <property fmtid="{D5CDD505-2E9C-101B-9397-08002B2CF9AE}" pid="7" name="TaxCatchAll">
    <vt:lpwstr/>
  </property>
  <property fmtid="{D5CDD505-2E9C-101B-9397-08002B2CF9AE}" pid="8" name="OwlDocPortalCategory">
    <vt:lpwstr/>
  </property>
  <property fmtid="{D5CDD505-2E9C-101B-9397-08002B2CF9AE}" pid="9" name="OwlTags">
    <vt:lpwstr/>
  </property>
  <property fmtid="{D5CDD505-2E9C-101B-9397-08002B2CF9AE}" pid="10" name="ContentTypeId">
    <vt:lpwstr>0x01010006A5EDD238A39B4C98DF759849B4DBEF</vt:lpwstr>
  </property>
</Properties>
</file>